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65" w:rsidRDefault="004B1365">
      <w:pPr>
        <w:rPr>
          <w:b/>
          <w:u w:val="single"/>
        </w:rPr>
      </w:pPr>
      <w:r>
        <w:rPr>
          <w:b/>
          <w:u w:val="single"/>
        </w:rPr>
        <w:t>Re-Code for Dazzle Headlights (LED Adaptive Headlights like EU-Spec):</w:t>
      </w:r>
    </w:p>
    <w:p w:rsidR="004B1365" w:rsidRDefault="004B1365">
      <w:pPr>
        <w:rPr>
          <w:b/>
          <w:u w:val="single"/>
        </w:rPr>
      </w:pPr>
    </w:p>
    <w:p w:rsidR="004B1365" w:rsidRDefault="004B1365">
      <w:r>
        <w:t>Change FA (VO) to Remove  5AP &amp; 8S4 from VO</w:t>
      </w:r>
    </w:p>
    <w:p w:rsidR="004B1365" w:rsidRDefault="004B1365">
      <w:r>
        <w:t>VO Code FRM Module</w:t>
      </w:r>
    </w:p>
    <w:p w:rsidR="004B1365" w:rsidRDefault="004B1365">
      <w:r>
        <w:tab/>
        <w:t>Read FA(VO)</w:t>
      </w:r>
      <w:r>
        <w:sym w:font="Wingdings" w:char="F0E0"/>
      </w:r>
      <w:r>
        <w:t>Activate FA(VO)</w:t>
      </w:r>
      <w:r>
        <w:sym w:font="Wingdings" w:char="F0E0"/>
      </w:r>
      <w:r>
        <w:t>Read SVT</w:t>
      </w:r>
      <w:r>
        <w:sym w:font="Wingdings" w:char="F0E0"/>
      </w:r>
      <w:r>
        <w:t>Right-Click ECU &amp; Select Code</w:t>
      </w:r>
    </w:p>
    <w:p w:rsidR="004B1365" w:rsidRDefault="004B1365">
      <w:pPr>
        <w:rPr>
          <w:b/>
          <w:u w:val="single"/>
        </w:rPr>
      </w:pPr>
      <w:r>
        <w:t>VO Code KAFAS2 Module</w:t>
      </w:r>
    </w:p>
    <w:p w:rsidR="004B1365" w:rsidRDefault="004B1365">
      <w:r>
        <w:tab/>
        <w:t>Right-Click ECU &amp; Select Code</w:t>
      </w:r>
    </w:p>
    <w:p w:rsidR="004B1365" w:rsidRDefault="004B1365"/>
    <w:p w:rsidR="004B1365" w:rsidRDefault="004B1365">
      <w:r>
        <w:t>Now Proceed to code FRM with the 2 lines of code needed to complete Euro LED Adaptive Lighting</w:t>
      </w:r>
    </w:p>
    <w:p w:rsidR="004B1365" w:rsidRDefault="004B1365"/>
    <w:p w:rsidR="004B1365" w:rsidRDefault="004B1365" w:rsidP="00B356D2">
      <w:pPr>
        <w:rPr>
          <w:b/>
          <w:u w:val="single"/>
        </w:rPr>
      </w:pPr>
      <w:r>
        <w:rPr>
          <w:b/>
          <w:u w:val="single"/>
        </w:rPr>
        <w:t>Re-Code for Enhanced Bluetooth:</w:t>
      </w:r>
    </w:p>
    <w:p w:rsidR="004B1365" w:rsidRDefault="004B1365" w:rsidP="00B356D2">
      <w:pPr>
        <w:rPr>
          <w:b/>
          <w:u w:val="single"/>
        </w:rPr>
      </w:pPr>
    </w:p>
    <w:p w:rsidR="004B1365" w:rsidRDefault="004B1365" w:rsidP="00B356D2">
      <w:r>
        <w:t>Change FA (VO) to Remove 6NH from VO &amp; Add 6NS to VO</w:t>
      </w:r>
    </w:p>
    <w:p w:rsidR="004B1365" w:rsidRDefault="004B1365" w:rsidP="00B356D2">
      <w:r>
        <w:t>VO Code HU_NBT</w:t>
      </w:r>
    </w:p>
    <w:p w:rsidR="004B1365" w:rsidRDefault="004B1365" w:rsidP="00B356D2">
      <w:r>
        <w:tab/>
        <w:t>Read FA(VO)</w:t>
      </w:r>
      <w:r>
        <w:sym w:font="Wingdings" w:char="F0E0"/>
      </w:r>
      <w:r>
        <w:t>Activate FA(VO)</w:t>
      </w:r>
      <w:r>
        <w:sym w:font="Wingdings" w:char="F0E0"/>
      </w:r>
      <w:r>
        <w:t>Read SVT</w:t>
      </w:r>
      <w:r>
        <w:sym w:font="Wingdings" w:char="F0E0"/>
      </w:r>
      <w:r>
        <w:t>Right-Click ECU &amp; Select Code</w:t>
      </w:r>
    </w:p>
    <w:p w:rsidR="004B1365" w:rsidRDefault="004B1365" w:rsidP="00B356D2"/>
    <w:p w:rsidR="004B1365" w:rsidRPr="00CE4EAD" w:rsidRDefault="004B1365" w:rsidP="00B356D2">
      <w:pPr>
        <w:rPr>
          <w:u w:val="single"/>
        </w:rPr>
      </w:pPr>
      <w:r w:rsidRPr="00CE4EAD">
        <w:rPr>
          <w:b/>
          <w:u w:val="single"/>
        </w:rPr>
        <w:t>Re-Code for Sports Automatic Transmission:</w:t>
      </w:r>
    </w:p>
    <w:p w:rsidR="004B1365" w:rsidRDefault="004B1365" w:rsidP="00CE4EAD">
      <w:r>
        <w:t>Change FA (VO) to Remove 205 from VO &amp; Add 2TB to VO</w:t>
      </w:r>
    </w:p>
    <w:p w:rsidR="004B1365" w:rsidRDefault="004B1365" w:rsidP="00CE4EAD">
      <w:r>
        <w:t>VO Code EGS,  ICM, &amp; KOMBI</w:t>
      </w:r>
    </w:p>
    <w:p w:rsidR="004B1365" w:rsidRDefault="004B1365" w:rsidP="00CE4EAD">
      <w:r>
        <w:tab/>
        <w:t>Read FA(VO)</w:t>
      </w:r>
      <w:r>
        <w:sym w:font="Wingdings" w:char="F0E0"/>
      </w:r>
      <w:r>
        <w:t>Activate FA(VO)</w:t>
      </w:r>
      <w:r>
        <w:sym w:font="Wingdings" w:char="F0E0"/>
      </w:r>
      <w:r>
        <w:t>Read SVT</w:t>
      </w:r>
      <w:r>
        <w:sym w:font="Wingdings" w:char="F0E0"/>
      </w:r>
      <w:r>
        <w:t>Right-Click ECU &amp; Select Code</w:t>
      </w:r>
    </w:p>
    <w:p w:rsidR="004B1365" w:rsidRDefault="004B1365">
      <w:pPr>
        <w:rPr>
          <w:b/>
          <w:u w:val="single"/>
        </w:rPr>
      </w:pPr>
    </w:p>
    <w:p w:rsidR="004B1365" w:rsidRPr="00A95CE0" w:rsidRDefault="004B1365" w:rsidP="007B395F">
      <w:pPr>
        <w:jc w:val="center"/>
        <w:rPr>
          <w:b/>
          <w:sz w:val="28"/>
        </w:rPr>
      </w:pPr>
      <w:r w:rsidRPr="00A95CE0">
        <w:rPr>
          <w:b/>
          <w:sz w:val="28"/>
          <w:highlight w:val="yellow"/>
        </w:rPr>
        <w:t xml:space="preserve">IF YOU NEED TO DO </w:t>
      </w:r>
      <w:r>
        <w:rPr>
          <w:b/>
          <w:sz w:val="28"/>
          <w:highlight w:val="yellow"/>
        </w:rPr>
        <w:t xml:space="preserve">EITHER OF </w:t>
      </w:r>
      <w:r w:rsidRPr="00A95CE0">
        <w:rPr>
          <w:b/>
          <w:sz w:val="28"/>
          <w:highlight w:val="yellow"/>
        </w:rPr>
        <w:t>THE ABOVE … FOLLOW THE INSTRUCTIONS FOR “HOW TO CHANGE FA” in my BMW Coding Beginner’s Guide.  This needs to be done FIRST … meaning before you perform FDL Coding or Changing Werte Values</w:t>
      </w:r>
    </w:p>
    <w:p w:rsidR="004B1365" w:rsidRDefault="004B1365">
      <w:pPr>
        <w:rPr>
          <w:b/>
          <w:u w:val="single"/>
        </w:rPr>
      </w:pPr>
    </w:p>
    <w:p w:rsidR="004B1365" w:rsidRDefault="004B1365">
      <w:pPr>
        <w:rPr>
          <w:b/>
          <w:u w:val="single"/>
        </w:rPr>
      </w:pPr>
    </w:p>
    <w:p w:rsidR="004B1365" w:rsidRDefault="004B1365">
      <w:r>
        <w:rPr>
          <w:b/>
          <w:u w:val="single"/>
        </w:rPr>
        <w:t>ACSM Module:</w:t>
      </w:r>
    </w:p>
    <w:p w:rsidR="004B1365" w:rsidRDefault="004B1365"/>
    <w:p w:rsidR="004B1365" w:rsidRDefault="004B1365" w:rsidP="00E45CCF">
      <w:r>
        <w:t>SeatBelt Reminder Lights off in Instrument Panel:</w:t>
      </w:r>
    </w:p>
    <w:p w:rsidR="004B1365" w:rsidRDefault="004B1365" w:rsidP="001D638C">
      <w:pPr>
        <w:ind w:firstLine="720"/>
      </w:pPr>
      <w:r>
        <w:t>3000</w:t>
      </w:r>
      <w:r>
        <w:sym w:font="Wingdings" w:char="F0E0"/>
      </w:r>
      <w:r>
        <w:t>Gurtzustandsanzeige_Beifahrer_GFW_GZA_BF</w:t>
      </w:r>
      <w:r>
        <w:tab/>
        <w:t>set to: nicht_aktiv</w:t>
      </w:r>
    </w:p>
    <w:p w:rsidR="004B1365" w:rsidRDefault="004B1365" w:rsidP="001D638C">
      <w:pPr>
        <w:ind w:firstLine="720"/>
      </w:pPr>
      <w:r>
        <w:t>3000</w:t>
      </w:r>
      <w:r>
        <w:sym w:font="Wingdings" w:char="F0E0"/>
      </w:r>
      <w:r>
        <w:t>Gurtzustandsanzeige_Fahrer_GFW_GZA_FA</w:t>
      </w:r>
      <w:r>
        <w:tab/>
        <w:t>set to: nicht_aktiv</w:t>
      </w:r>
    </w:p>
    <w:p w:rsidR="004B1365" w:rsidRDefault="004B1365" w:rsidP="00292696"/>
    <w:p w:rsidR="004B1365" w:rsidRDefault="004B1365" w:rsidP="00292696">
      <w:r>
        <w:t>Disable Welcome 3 Gongs:</w:t>
      </w:r>
    </w:p>
    <w:p w:rsidR="004B1365" w:rsidRDefault="004B1365" w:rsidP="00292696">
      <w:r>
        <w:tab/>
        <w:t xml:space="preserve">3000 </w:t>
      </w:r>
      <w:r>
        <w:sym w:font="Wingdings" w:char="F0E0"/>
      </w:r>
      <w:r>
        <w:t xml:space="preserve"> Initialwarnung_GWF_IW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292696"/>
    <w:p w:rsidR="004B1365" w:rsidRDefault="004B1365" w:rsidP="00E45CCF">
      <w:r>
        <w:t>SeatBelt Reminders/Sound OFF (Lines below depend on Build Date):</w:t>
      </w:r>
    </w:p>
    <w:p w:rsidR="004B1365" w:rsidRDefault="004B1365" w:rsidP="00E45CCF">
      <w:pPr>
        <w:ind w:firstLine="720"/>
      </w:pPr>
      <w:r>
        <w:t>3000</w:t>
      </w:r>
      <w:r>
        <w:sym w:font="Wingdings" w:char="F0E0"/>
      </w:r>
      <w:r>
        <w:t>SBR_BF_GWF_SBR_BF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1D638C">
      <w:pPr>
        <w:ind w:firstLine="720"/>
      </w:pPr>
      <w:r>
        <w:t>3000</w:t>
      </w:r>
      <w:r>
        <w:sym w:font="Wingdings" w:char="F0E0"/>
      </w:r>
      <w:r>
        <w:t>SBR_FA_GWF_SBR_FA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1D638C">
      <w:pPr>
        <w:ind w:firstLine="720"/>
      </w:pPr>
      <w:r>
        <w:t>3000</w:t>
      </w:r>
      <w:r>
        <w:sym w:font="Wingdings" w:char="F0E0"/>
      </w:r>
      <w:r>
        <w:t>SPW_BF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865C72">
      <w:pPr>
        <w:ind w:firstLine="720"/>
      </w:pPr>
      <w:r>
        <w:t>3000</w:t>
      </w:r>
      <w:r>
        <w:sym w:font="Wingdings" w:char="F0E0"/>
      </w:r>
      <w:r>
        <w:t>SPW_FA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nicht_aktiv</w:t>
      </w:r>
    </w:p>
    <w:p w:rsidR="004B1365" w:rsidRPr="00D10111" w:rsidRDefault="004B1365" w:rsidP="00D10111">
      <w:pPr>
        <w:jc w:val="center"/>
        <w:rPr>
          <w:b/>
        </w:rPr>
      </w:pPr>
      <w:r>
        <w:rPr>
          <w:b/>
        </w:rPr>
        <w:t>--OR--</w:t>
      </w:r>
    </w:p>
    <w:p w:rsidR="004B1365" w:rsidRPr="006B0423" w:rsidRDefault="004B1365" w:rsidP="006B0423">
      <w:pPr>
        <w:ind w:firstLine="720"/>
        <w:rPr>
          <w:rFonts w:ascii="Times" w:hAnsi="Times"/>
          <w:sz w:val="20"/>
          <w:szCs w:val="20"/>
        </w:rPr>
      </w:pPr>
      <w:r>
        <w:t>3000</w:t>
      </w:r>
      <w:r>
        <w:sym w:font="Wingdings" w:char="F0E0"/>
      </w:r>
      <w:r w:rsidRPr="006B0423">
        <w:t>SBR_PreWarning_Fahrer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6B0423">
      <w:pPr>
        <w:ind w:firstLine="720"/>
      </w:pPr>
      <w:r>
        <w:t>3000</w:t>
      </w:r>
      <w:r>
        <w:sym w:font="Wingdings" w:char="F0E0"/>
      </w:r>
      <w:r>
        <w:t>SBR_PreWarning_Beif</w:t>
      </w:r>
      <w:r w:rsidRPr="006B0423">
        <w:t>ahrer</w:t>
      </w:r>
      <w:r>
        <w:tab/>
      </w:r>
      <w:r>
        <w:tab/>
      </w:r>
      <w:r>
        <w:tab/>
      </w:r>
      <w:r>
        <w:tab/>
        <w:t>set to: nicht_aktiv</w:t>
      </w:r>
    </w:p>
    <w:p w:rsidR="004B1365" w:rsidRPr="006B0423" w:rsidRDefault="004B1365" w:rsidP="006B0423">
      <w:pPr>
        <w:ind w:firstLine="720"/>
        <w:rPr>
          <w:rFonts w:ascii="Times" w:hAnsi="Times"/>
          <w:sz w:val="20"/>
          <w:szCs w:val="20"/>
        </w:rPr>
      </w:pPr>
      <w:r>
        <w:t>3000</w:t>
      </w:r>
      <w:r>
        <w:sym w:font="Wingdings" w:char="F0E0"/>
      </w:r>
      <w:r w:rsidRPr="006B0423">
        <w:t>S</w:t>
      </w:r>
      <w:r>
        <w:t>eatBeltReminder_SBR</w:t>
      </w:r>
      <w:r w:rsidRPr="006B0423">
        <w:t>_Fahrer</w:t>
      </w:r>
      <w:r>
        <w:tab/>
      </w:r>
      <w:r>
        <w:tab/>
      </w:r>
      <w:r>
        <w:tab/>
        <w:t>set to: nicht_aktiv</w:t>
      </w:r>
    </w:p>
    <w:p w:rsidR="004B1365" w:rsidRDefault="004B1365" w:rsidP="007B395F">
      <w:pPr>
        <w:ind w:firstLine="720"/>
      </w:pPr>
      <w:r>
        <w:t>3000</w:t>
      </w:r>
      <w:r>
        <w:sym w:font="Wingdings" w:char="F0E0"/>
      </w:r>
      <w:r w:rsidRPr="006B0423">
        <w:t xml:space="preserve"> S</w:t>
      </w:r>
      <w:r>
        <w:t>eatBeltReminder_SBR_Beifahrer</w:t>
      </w:r>
      <w:r>
        <w:tab/>
      </w:r>
      <w:r>
        <w:tab/>
      </w:r>
      <w:r>
        <w:tab/>
        <w:t>set to: nicht_aktiv</w:t>
      </w:r>
    </w:p>
    <w:p w:rsidR="004B1365" w:rsidRPr="007B395F" w:rsidRDefault="004B1365" w:rsidP="007B395F">
      <w:pPr>
        <w:ind w:firstLine="720"/>
        <w:rPr>
          <w:rFonts w:ascii="Times" w:hAnsi="Times"/>
          <w:sz w:val="20"/>
          <w:szCs w:val="20"/>
        </w:rPr>
      </w:pPr>
    </w:p>
    <w:p w:rsidR="004B1365" w:rsidRDefault="004B1365" w:rsidP="00D94A0B">
      <w:r>
        <w:rPr>
          <w:b/>
          <w:u w:val="single"/>
        </w:rPr>
        <w:t>ASD Module:</w:t>
      </w:r>
    </w:p>
    <w:p w:rsidR="004B1365" w:rsidRDefault="004B1365" w:rsidP="00D94A0B"/>
    <w:p w:rsidR="004B1365" w:rsidRDefault="004B1365" w:rsidP="00D94A0B">
      <w:r>
        <w:t>Disable Active Sound Design (///M5 Only)</w:t>
      </w:r>
    </w:p>
    <w:p w:rsidR="004B1365" w:rsidRPr="00D94A0B" w:rsidRDefault="004B1365" w:rsidP="001D638C">
      <w:pPr>
        <w:rPr>
          <w:rFonts w:ascii="Times" w:hAnsi="Times"/>
          <w:sz w:val="20"/>
          <w:szCs w:val="20"/>
        </w:rPr>
      </w:pPr>
      <w:r>
        <w:tab/>
        <w:t>3000</w:t>
      </w:r>
      <w:r>
        <w:sym w:font="Wingdings" w:char="F0E0"/>
      </w:r>
      <w:r>
        <w:t xml:space="preserve"> Model Range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set to: F021</w:t>
      </w:r>
    </w:p>
    <w:p w:rsidR="004B1365" w:rsidRDefault="004B1365" w:rsidP="001D638C"/>
    <w:p w:rsidR="004B1365" w:rsidRDefault="004B1365" w:rsidP="001D638C">
      <w:r>
        <w:rPr>
          <w:b/>
          <w:u w:val="single"/>
        </w:rPr>
        <w:t>CAS Module:</w:t>
      </w:r>
    </w:p>
    <w:p w:rsidR="004B1365" w:rsidRDefault="004B1365" w:rsidP="001D638C"/>
    <w:p w:rsidR="004B1365" w:rsidRDefault="004B1365" w:rsidP="001D638C">
      <w:r>
        <w:t>Auto Start/Stop OFF by default</w:t>
      </w:r>
    </w:p>
    <w:p w:rsidR="004B1365" w:rsidRDefault="004B1365" w:rsidP="001D638C">
      <w:r>
        <w:tab/>
        <w:t>3000</w:t>
      </w:r>
      <w:r>
        <w:sym w:font="Wingdings" w:char="F0E0"/>
      </w:r>
      <w:r>
        <w:t>TC_MSA_DEFAULT_OFF</w:t>
      </w:r>
      <w:r>
        <w:tab/>
      </w:r>
      <w:r>
        <w:tab/>
      </w:r>
      <w:r>
        <w:tab/>
      </w:r>
      <w:r>
        <w:tab/>
        <w:t>set to: aktiv – werte=01</w:t>
      </w:r>
    </w:p>
    <w:p w:rsidR="004B1365" w:rsidRDefault="004B1365" w:rsidP="001D638C"/>
    <w:p w:rsidR="004B1365" w:rsidRDefault="004B1365" w:rsidP="001D638C">
      <w:r>
        <w:t>Auto Start/Stop – Remember LAST Setting</w:t>
      </w:r>
    </w:p>
    <w:p w:rsidR="004B1365" w:rsidRDefault="004B1365" w:rsidP="001D638C">
      <w:r>
        <w:tab/>
        <w:t>3000</w:t>
      </w:r>
      <w:r>
        <w:sym w:font="Wingdings" w:char="F0E0"/>
      </w:r>
      <w:r>
        <w:t>TC_MSA_MEMORY</w:t>
      </w:r>
      <w:r>
        <w:tab/>
      </w:r>
      <w:r>
        <w:tab/>
      </w:r>
      <w:r>
        <w:tab/>
      </w:r>
      <w:r>
        <w:tab/>
      </w:r>
      <w:r>
        <w:tab/>
        <w:t>set to: aktiv – werte=01</w:t>
      </w:r>
    </w:p>
    <w:p w:rsidR="004B1365" w:rsidRDefault="004B1365" w:rsidP="001D638C"/>
    <w:p w:rsidR="004B1365" w:rsidRPr="001D638C" w:rsidRDefault="004B1365" w:rsidP="001D638C">
      <w:r>
        <w:t xml:space="preserve">Unlock all doors with engine off (Single-Pull Handles): </w:t>
      </w:r>
    </w:p>
    <w:p w:rsidR="004B1365" w:rsidRDefault="004B1365">
      <w:r>
        <w:tab/>
        <w:t>3002</w:t>
      </w:r>
      <w:r>
        <w:sym w:font="Wingdings" w:char="F0E0"/>
      </w:r>
      <w:r>
        <w:t>ER-KEYOUT_AUTOVR</w:t>
      </w:r>
      <w:r>
        <w:tab/>
      </w:r>
      <w:r>
        <w:tab/>
      </w:r>
      <w:r>
        <w:tab/>
      </w:r>
      <w:r>
        <w:tab/>
        <w:t>set to: aktiv – werte=01</w:t>
      </w:r>
    </w:p>
    <w:p w:rsidR="004B1365" w:rsidRDefault="004B1365">
      <w:r>
        <w:tab/>
      </w:r>
    </w:p>
    <w:p w:rsidR="004B1365" w:rsidRDefault="004B1365">
      <w:r>
        <w:t>Electronics off when door opened</w:t>
      </w:r>
    </w:p>
    <w:p w:rsidR="004B1365" w:rsidRDefault="004B1365">
      <w:r>
        <w:tab/>
        <w:t>3000</w:t>
      </w:r>
      <w:r>
        <w:sym w:font="Wingdings" w:char="F0E0"/>
      </w:r>
      <w:r>
        <w:t>TC_LOGIC_KLR_OFF_DOOR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/>
    <w:p w:rsidR="004B1365" w:rsidRDefault="004B1365">
      <w:r>
        <w:t>Close Mirrors/Windows/SunRoof from FOB or CA</w:t>
      </w:r>
    </w:p>
    <w:p w:rsidR="004B1365" w:rsidRPr="008E53C5" w:rsidRDefault="004B1365">
      <w:pPr>
        <w:rPr>
          <w:b/>
          <w:sz w:val="20"/>
        </w:rPr>
      </w:pPr>
      <w:r w:rsidRPr="008E53C5">
        <w:rPr>
          <w:b/>
          <w:sz w:val="20"/>
        </w:rPr>
        <w:t>*** ALSO REQUIRES 1 VALUE CHANGED IN FRM MODULE FOR THIS TO BE ACTIVATED ***</w:t>
      </w:r>
    </w:p>
    <w:p w:rsidR="004B1365" w:rsidRDefault="004B1365">
      <w:r>
        <w:tab/>
        <w:t>3003</w:t>
      </w:r>
      <w:r>
        <w:sym w:font="Wingdings" w:char="F0E0"/>
      </w:r>
      <w:r>
        <w:t>KOMFORTSCHLIESSUNG_FB</w:t>
      </w:r>
      <w:r>
        <w:tab/>
      </w:r>
      <w:r>
        <w:tab/>
      </w:r>
      <w:r>
        <w:tab/>
        <w:t>set to aktiv – werte=00</w:t>
      </w:r>
    </w:p>
    <w:p w:rsidR="004B1365" w:rsidRDefault="004B1365">
      <w:r>
        <w:tab/>
        <w:t>3003</w:t>
      </w:r>
      <w:r>
        <w:sym w:font="Wingdings" w:char="F0E0"/>
      </w:r>
      <w:r>
        <w:t>KOMFORTSCHLIESSUNG_PA</w:t>
      </w:r>
      <w:r>
        <w:tab/>
      </w:r>
      <w:r>
        <w:tab/>
      </w:r>
      <w:r>
        <w:tab/>
        <w:t>set to aktiv – werte=00</w:t>
      </w:r>
    </w:p>
    <w:p w:rsidR="004B1365" w:rsidRDefault="004B1365"/>
    <w:p w:rsidR="004B1365" w:rsidRDefault="004B1365">
      <w:r>
        <w:t>Set Mirror Fold Delay Time</w:t>
      </w:r>
    </w:p>
    <w:p w:rsidR="004B1365" w:rsidRDefault="004B1365">
      <w:r>
        <w:tab/>
        <w:t>3003</w:t>
      </w:r>
      <w:r>
        <w:sym w:font="Wingdings" w:char="F0E0"/>
      </w:r>
      <w:r>
        <w:t>KMFRT_SCHLIESSEN</w:t>
      </w:r>
      <w:r>
        <w:tab/>
      </w:r>
      <w:r>
        <w:tab/>
      </w:r>
      <w:r>
        <w:tab/>
      </w:r>
      <w:r>
        <w:tab/>
        <w:t>set to werte=00</w:t>
      </w:r>
    </w:p>
    <w:p w:rsidR="004B1365" w:rsidRDefault="004B1365"/>
    <w:p w:rsidR="004B1365" w:rsidRDefault="004B1365">
      <w:r>
        <w:t>Start Car by pushing button (hold brake not needed)</w:t>
      </w:r>
    </w:p>
    <w:p w:rsidR="004B1365" w:rsidRDefault="004B1365" w:rsidP="00B936EE">
      <w:pPr>
        <w:ind w:left="1440" w:firstLine="720"/>
        <w:rPr>
          <w:rFonts w:ascii="Verdana" w:hAnsi="Verdana"/>
          <w:color w:val="333333"/>
          <w:sz w:val="21"/>
          <w:szCs w:val="21"/>
          <w:shd w:val="clear" w:color="auto" w:fill="F4F4F4"/>
        </w:rPr>
      </w:pPr>
      <w:r w:rsidRPr="00D01294">
        <w:rPr>
          <w:rFonts w:ascii="Verdana" w:hAnsi="Verdana"/>
          <w:color w:val="333333"/>
          <w:sz w:val="21"/>
          <w:szCs w:val="21"/>
          <w:shd w:val="clear" w:color="auto" w:fill="F4F4F4"/>
        </w:rPr>
        <w:t>New Procedures is as mentioned:</w:t>
      </w:r>
      <w:r w:rsidRPr="00D01294">
        <w:rPr>
          <w:rFonts w:ascii="Verdana" w:hAnsi="Verdana"/>
          <w:color w:val="333333"/>
          <w:sz w:val="21"/>
          <w:szCs w:val="21"/>
        </w:rPr>
        <w:br/>
      </w:r>
      <w:r w:rsidRPr="00D01294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- press once for iDrive and </w:t>
      </w:r>
      <w:r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fuel </w:t>
      </w:r>
      <w:r w:rsidRPr="00D01294">
        <w:rPr>
          <w:rFonts w:ascii="Verdana" w:hAnsi="Verdana"/>
          <w:color w:val="333333"/>
          <w:sz w:val="21"/>
          <w:szCs w:val="21"/>
          <w:shd w:val="clear" w:color="auto" w:fill="F4F4F4"/>
        </w:rPr>
        <w:t>pump</w:t>
      </w:r>
      <w:r w:rsidRPr="00D01294">
        <w:rPr>
          <w:rFonts w:ascii="Verdana" w:hAnsi="Verdana"/>
          <w:color w:val="333333"/>
          <w:sz w:val="21"/>
          <w:szCs w:val="21"/>
        </w:rPr>
        <w:br/>
      </w:r>
      <w:r w:rsidRPr="00D01294">
        <w:rPr>
          <w:rFonts w:ascii="Verdana" w:hAnsi="Verdana"/>
          <w:color w:val="333333"/>
          <w:sz w:val="21"/>
          <w:szCs w:val="21"/>
          <w:shd w:val="clear" w:color="auto" w:fill="F4F4F4"/>
        </w:rPr>
        <w:t>- press a second time and hold to crank engine</w:t>
      </w:r>
    </w:p>
    <w:p w:rsidR="004B1365" w:rsidRPr="00273162" w:rsidRDefault="004B1365" w:rsidP="00B936EE">
      <w:pPr>
        <w:rPr>
          <w:rFonts w:ascii="Times" w:hAnsi="Times"/>
          <w:sz w:val="20"/>
          <w:szCs w:val="20"/>
        </w:rPr>
      </w:pPr>
    </w:p>
    <w:p w:rsidR="004B1365" w:rsidRDefault="004B1365">
      <w:r>
        <w:tab/>
        <w:t>3000</w:t>
      </w:r>
      <w:r>
        <w:sym w:font="Wingdings" w:char="F0E0"/>
      </w:r>
      <w:r>
        <w:t>TC_STARTLOCK_BRAKE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>
      <w:r>
        <w:tab/>
        <w:t>3000</w:t>
      </w:r>
      <w:r>
        <w:sym w:font="Wingdings" w:char="F0E0"/>
      </w:r>
      <w:r>
        <w:t>TC_STARTLOCK_DRIVINGREADINESS</w:t>
      </w:r>
      <w:r>
        <w:tab/>
      </w:r>
      <w:r>
        <w:tab/>
        <w:t>set to: nicht_aktiv</w:t>
      </w:r>
    </w:p>
    <w:p w:rsidR="004B1365" w:rsidRDefault="004B1365">
      <w:pPr>
        <w:rPr>
          <w:b/>
          <w:u w:val="single"/>
        </w:rPr>
      </w:pPr>
    </w:p>
    <w:p w:rsidR="004B1365" w:rsidRDefault="004B1365">
      <w:r>
        <w:rPr>
          <w:b/>
          <w:u w:val="single"/>
        </w:rPr>
        <w:t>EGS Module:</w:t>
      </w:r>
    </w:p>
    <w:p w:rsidR="004B1365" w:rsidRDefault="004B1365">
      <w:r>
        <w:t>Enable Launch Control</w:t>
      </w:r>
    </w:p>
    <w:p w:rsidR="004B1365" w:rsidRDefault="004B1365">
      <w:r>
        <w:tab/>
        <w:t>3000</w:t>
      </w:r>
      <w:r>
        <w:sym w:font="Wingdings" w:char="F0E0"/>
      </w:r>
      <w:r>
        <w:t>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/>
    <w:p w:rsidR="004B1365" w:rsidRDefault="004B1365">
      <w:pPr>
        <w:rPr>
          <w:b/>
          <w:u w:val="single"/>
        </w:rPr>
      </w:pPr>
      <w:r>
        <w:rPr>
          <w:b/>
          <w:u w:val="single"/>
        </w:rPr>
        <w:t>FRM Module:</w:t>
      </w:r>
    </w:p>
    <w:p w:rsidR="004B1365" w:rsidRDefault="004B1365"/>
    <w:p w:rsidR="004B1365" w:rsidRDefault="004B1365" w:rsidP="008E53C5">
      <w:r>
        <w:t>Additional Coding Needed for Euro Adaptive LED Headlight Coding</w:t>
      </w:r>
    </w:p>
    <w:p w:rsidR="004B1365" w:rsidRDefault="004B1365" w:rsidP="008E53C5">
      <w:r>
        <w:tab/>
        <w:t xml:space="preserve">3080 </w:t>
      </w:r>
      <w:r>
        <w:sym w:font="Wingdings" w:char="F0E0"/>
      </w:r>
      <w:r>
        <w:t xml:space="preserve"> LAMP_MAP_PARA_SATZ_01</w:t>
      </w:r>
      <w:r>
        <w:tab/>
      </w:r>
      <w:r>
        <w:tab/>
      </w:r>
      <w:r>
        <w:tab/>
        <w:t>set to: BV_F010_PL_L_ueber_POL_L</w:t>
      </w:r>
    </w:p>
    <w:p w:rsidR="004B1365" w:rsidRDefault="004B1365" w:rsidP="008E53C5">
      <w:r>
        <w:tab/>
        <w:t xml:space="preserve">3080 </w:t>
      </w:r>
      <w:r>
        <w:sym w:font="Wingdings" w:char="F0E0"/>
      </w:r>
      <w:r>
        <w:t xml:space="preserve"> LAMP_MAP_PARA_SATZ_02</w:t>
      </w:r>
      <w:r>
        <w:tab/>
      </w:r>
      <w:r>
        <w:tab/>
      </w:r>
      <w:r>
        <w:tab/>
        <w:t>set to: BV_F010_PL_R_ueber_POL_R</w:t>
      </w:r>
    </w:p>
    <w:p w:rsidR="004B1365" w:rsidRDefault="004B1365" w:rsidP="008E53C5"/>
    <w:p w:rsidR="004B1365" w:rsidRDefault="004B1365" w:rsidP="008E53C5">
      <w:r>
        <w:t>Angel-Eyes Full Brightness (with headights on)</w:t>
      </w:r>
    </w:p>
    <w:p w:rsidR="004B1365" w:rsidRDefault="004B1365" w:rsidP="008E53C5">
      <w:r>
        <w:tab/>
      </w:r>
      <w:r w:rsidRPr="000A3F85">
        <w:t>3060</w:t>
      </w:r>
      <w:r>
        <w:sym w:font="Wingdings" w:char="F0E0"/>
      </w:r>
      <w:r>
        <w:t>U_EFF_POL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 to: wert_05__13,0V </w:t>
      </w:r>
    </w:p>
    <w:p w:rsidR="004B1365" w:rsidRDefault="004B1365" w:rsidP="008E53C5"/>
    <w:p w:rsidR="004B1365" w:rsidRDefault="004B1365" w:rsidP="008E53C5">
      <w:r>
        <w:t>Close Mirrors/Windows/SunRoof from FOB or CA</w:t>
      </w:r>
      <w:r>
        <w:tab/>
      </w:r>
      <w:r>
        <w:tab/>
      </w:r>
    </w:p>
    <w:p w:rsidR="004B1365" w:rsidRDefault="004B1365" w:rsidP="008E53C5">
      <w:r>
        <w:tab/>
        <w:t>3020</w:t>
      </w:r>
      <w:r>
        <w:sym w:font="Wingdings" w:char="F0E0"/>
      </w:r>
      <w:r>
        <w:t>ASP_BEIKLAPPEN_BEI_KOMFORTSCHLIESSEN</w:t>
      </w:r>
      <w:r>
        <w:tab/>
        <w:t>set to aktiv</w:t>
      </w:r>
    </w:p>
    <w:p w:rsidR="004B1365" w:rsidRDefault="004B1365" w:rsidP="008E53C5"/>
    <w:p w:rsidR="004B1365" w:rsidRDefault="004B1365" w:rsidP="008E53C5">
      <w:r>
        <w:t>Tilt Passenger Mirror farther down when in reverse</w:t>
      </w:r>
    </w:p>
    <w:p w:rsidR="004B1365" w:rsidRDefault="004B1365" w:rsidP="008E53C5">
      <w:r>
        <w:tab/>
        <w:t>3020</w:t>
      </w:r>
      <w:r>
        <w:sym w:font="Wingdings" w:char="F0E0"/>
      </w:r>
      <w:r>
        <w:t>ASP_BORDSTEINAUTOMATIK_DELTA</w:t>
      </w:r>
      <w:r>
        <w:tab/>
      </w:r>
      <w:r>
        <w:tab/>
        <w:t>Change Werte to: 4B</w:t>
      </w:r>
    </w:p>
    <w:p w:rsidR="004B1365" w:rsidRDefault="004B1365" w:rsidP="008E53C5"/>
    <w:p w:rsidR="004B1365" w:rsidRDefault="004B1365" w:rsidP="008E53C5">
      <w:r>
        <w:t>Opening FRONT doors won’t interrupt windows:</w:t>
      </w:r>
    </w:p>
    <w:p w:rsidR="004B1365" w:rsidRDefault="004B1365" w:rsidP="008E53C5">
      <w:r>
        <w:tab/>
        <w:t>3030</w:t>
      </w:r>
      <w:r>
        <w:sym w:font="Wingdings" w:char="F0E0"/>
      </w:r>
      <w:r>
        <w:t xml:space="preserve">FH_TUER_AUF_STOP_MAUT      </w:t>
      </w:r>
      <w:r>
        <w:tab/>
        <w:t xml:space="preserve">            </w:t>
      </w:r>
      <w:r>
        <w:tab/>
      </w:r>
      <w:r>
        <w:tab/>
        <w:t>set to: nickt_aktiv</w:t>
      </w:r>
    </w:p>
    <w:p w:rsidR="004B1365" w:rsidRDefault="004B1365" w:rsidP="008E53C5"/>
    <w:p w:rsidR="004B1365" w:rsidRDefault="004B1365" w:rsidP="008E53C5">
      <w:r>
        <w:t>Rear Tails &amp; Angel Eyes on as DRL</w:t>
      </w:r>
    </w:p>
    <w:p w:rsidR="004B1365" w:rsidRDefault="004B1365" w:rsidP="008E53C5">
      <w:r>
        <w:tab/>
        <w:t>3050</w:t>
      </w:r>
      <w:r>
        <w:sym w:font="Wingdings" w:char="F0E0"/>
      </w:r>
      <w:r>
        <w:t>DRL_MODUS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drl_s</w:t>
      </w:r>
    </w:p>
    <w:p w:rsidR="004B1365" w:rsidRDefault="004B1365" w:rsidP="008E53C5"/>
    <w:p w:rsidR="004B1365" w:rsidRDefault="004B1365" w:rsidP="008E53C5">
      <w:r>
        <w:t>Fog Lights stay on w/ High Beams</w:t>
      </w:r>
    </w:p>
    <w:p w:rsidR="004B1365" w:rsidRDefault="004B1365" w:rsidP="008E53C5">
      <w:r>
        <w:tab/>
        <w:t>3050</w:t>
      </w:r>
      <w:r>
        <w:sym w:font="Wingdings" w:char="F0E0"/>
      </w:r>
      <w:r>
        <w:t>NSW_AUS_BEI_FL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>set to: nicht_aktiv</w:t>
      </w:r>
    </w:p>
    <w:p w:rsidR="004B1365" w:rsidRDefault="004B1365" w:rsidP="008E53C5"/>
    <w:p w:rsidR="004B1365" w:rsidRDefault="004B1365" w:rsidP="008E53C5">
      <w:r>
        <w:t>Ambiance Lighting controlled independent from Dimmer Switch</w:t>
      </w:r>
    </w:p>
    <w:p w:rsidR="004B1365" w:rsidRDefault="004B1365" w:rsidP="008E53C5">
      <w:r>
        <w:tab/>
        <w:t xml:space="preserve">#### </w:t>
      </w:r>
      <w:r>
        <w:sym w:font="Wingdings" w:char="F0E0"/>
      </w:r>
      <w:r>
        <w:t xml:space="preserve"> </w:t>
      </w:r>
      <w:r w:rsidRPr="00CA054F">
        <w:t>AMBIENTE_NACHFUEHRUNG</w:t>
      </w:r>
      <w:r>
        <w:tab/>
      </w:r>
      <w:r>
        <w:tab/>
      </w:r>
      <w:r>
        <w:tab/>
        <w:t>set to: nicht_aktiv</w:t>
      </w:r>
    </w:p>
    <w:p w:rsidR="004B1365" w:rsidRDefault="004B1365" w:rsidP="008E53C5"/>
    <w:p w:rsidR="004B1365" w:rsidRDefault="004B1365" w:rsidP="008E53C5">
      <w:r>
        <w:t>Ambiance Lighting Brightness Settings:</w:t>
      </w:r>
    </w:p>
    <w:p w:rsidR="004B1365" w:rsidRDefault="004B1365" w:rsidP="008E53C5">
      <w:r w:rsidRPr="006E1A78">
        <w:br/>
        <w:t>CS_AMB_BRIGHTNESS</w:t>
      </w:r>
      <w:r w:rsidRPr="006E1A78">
        <w:br/>
        <w:t>Kommentar=Ambient brightness Obergrenze für die Umgebungshelligkeit</w:t>
      </w:r>
      <w:r w:rsidRPr="006E1A78">
        <w:br/>
        <w:t>Comment = Ambient brightness Upper limit for the ambient brightness </w:t>
      </w:r>
      <w:r w:rsidRPr="006E1A78">
        <w:br/>
        <w:t>Default Value = 64 (seeing as the below setting is a HEX value, thus I assume this setting is also in HEX, which makes this 100)</w:t>
      </w:r>
      <w:r w:rsidRPr="006E1A78">
        <w:br/>
      </w:r>
      <w:r w:rsidRPr="006E1A78">
        <w:br/>
        <w:t>CS_AMB_MIN_BRIGHTNESS</w:t>
      </w:r>
      <w:r w:rsidRPr="006E1A78">
        <w:br/>
        <w:t>Kommentar=Min Amb brightness Untergrenze für die Umgebungshelligkeit</w:t>
      </w:r>
      <w:r w:rsidRPr="006E1A78">
        <w:br/>
        <w:t>Comment = Min Amb brightness Lower limit of the ambient brightness</w:t>
      </w:r>
      <w:r w:rsidRPr="006E1A78">
        <w:br/>
        <w:t>Default Value = 0A (In decimal this is 10)</w:t>
      </w:r>
      <w:r w:rsidRPr="006E1A78">
        <w:br/>
      </w:r>
      <w:r w:rsidRPr="006E1A78">
        <w:br/>
        <w:t>CS_AMB_MAX_OFFSET</w:t>
      </w:r>
      <w:r w:rsidRPr="006E1A78">
        <w:br/>
        <w:t>Kommentar=Max amb brightness offset Helligkeit für PWM-Ausgang in Prozent physikalischen Wert 20% ... 80%</w:t>
      </w:r>
      <w:r w:rsidRPr="006E1A78">
        <w:br/>
        <w:t xml:space="preserve">Comment = Max amb brightness offset Brightness for PWM output as a percentage physical value of </w:t>
      </w:r>
      <w:r>
        <w:t>20% ... 80% </w:t>
      </w:r>
      <w:r>
        <w:br/>
        <w:t>Default Value = 30</w:t>
      </w:r>
    </w:p>
    <w:p w:rsidR="004B1365" w:rsidRPr="00CE4EAD" w:rsidRDefault="004B1365" w:rsidP="008E53C5">
      <w:pPr>
        <w:rPr>
          <w:rFonts w:ascii="Times" w:hAnsi="Times"/>
          <w:sz w:val="20"/>
          <w:szCs w:val="20"/>
        </w:rPr>
      </w:pPr>
    </w:p>
    <w:p w:rsidR="004B1365" w:rsidRDefault="004B1365" w:rsidP="008E53C5">
      <w:r>
        <w:t>Brake-Force Flashing on Hard Braking:</w:t>
      </w:r>
    </w:p>
    <w:p w:rsidR="004B1365" w:rsidRDefault="004B1365" w:rsidP="008E53C5">
      <w:r>
        <w:tab/>
        <w:t>3050</w:t>
      </w:r>
      <w:r>
        <w:sym w:font="Wingdings" w:char="F0E0"/>
      </w:r>
      <w:r>
        <w:t>ESS_ERSCHEINUNGSBILD</w:t>
      </w:r>
      <w:r>
        <w:tab/>
      </w:r>
      <w:r>
        <w:tab/>
      </w:r>
      <w:r>
        <w:tab/>
      </w:r>
      <w:r>
        <w:tab/>
        <w:t>set to: bremslicht blinkend – werte=02</w:t>
      </w:r>
    </w:p>
    <w:p w:rsidR="004B1365" w:rsidRDefault="004B1365" w:rsidP="008E53C5">
      <w:r>
        <w:tab/>
        <w:t>3050</w:t>
      </w:r>
      <w:r>
        <w:sym w:font="Wingdings" w:char="F0E0"/>
      </w:r>
      <w:r>
        <w:t>ESS_ON_VERZ</w:t>
      </w:r>
      <w:r>
        <w:tab/>
      </w:r>
      <w:r>
        <w:tab/>
      </w:r>
      <w:r>
        <w:tab/>
      </w:r>
      <w:r>
        <w:tab/>
      </w:r>
      <w:r>
        <w:tab/>
        <w:t>set to: US – werte=0A</w:t>
      </w:r>
    </w:p>
    <w:p w:rsidR="004B1365" w:rsidRDefault="004B1365" w:rsidP="008E53C5">
      <w:r>
        <w:tab/>
        <w:t>3050</w:t>
      </w:r>
      <w:r>
        <w:sym w:font="Wingdings" w:char="F0E0"/>
      </w:r>
      <w:r>
        <w:t>ESS_GESCHW_SCHWELLE</w:t>
      </w:r>
      <w:r>
        <w:tab/>
      </w:r>
      <w:r>
        <w:tab/>
      </w:r>
      <w:r>
        <w:tab/>
      </w:r>
      <w:r>
        <w:tab/>
        <w:t>set to: US – werte=05</w:t>
      </w:r>
    </w:p>
    <w:p w:rsidR="004B1365" w:rsidRDefault="004B1365"/>
    <w:p w:rsidR="004B1365" w:rsidRDefault="004B1365">
      <w:r>
        <w:t>High-Beam Assistant – Auto-On:</w:t>
      </w:r>
    </w:p>
    <w:p w:rsidR="004B1365" w:rsidRDefault="004B1365">
      <w:r>
        <w:tab/>
        <w:t>3050</w:t>
      </w:r>
      <w:r>
        <w:sym w:font="Wingdings" w:char="F0E0"/>
      </w:r>
      <w:r>
        <w:t>FLA_AUTO_AKTIV</w:t>
      </w:r>
      <w:r>
        <w:tab/>
      </w:r>
      <w:r>
        <w:tab/>
      </w:r>
      <w:r>
        <w:tab/>
      </w:r>
      <w:r>
        <w:tab/>
      </w:r>
      <w:r>
        <w:tab/>
        <w:t>set to: automatisch</w:t>
      </w:r>
    </w:p>
    <w:p w:rsidR="004B1365" w:rsidRDefault="004B1365">
      <w:r>
        <w:tab/>
        <w:t>3050</w:t>
      </w:r>
      <w:r>
        <w:sym w:font="Wingdings" w:char="F0E0"/>
      </w:r>
      <w:r>
        <w:t>FLA_VERBAUT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/>
    <w:p w:rsidR="004B1365" w:rsidRDefault="004B1365" w:rsidP="005772FA">
      <w:r>
        <w:t>Welcome Lights – Add Lights to Welcome Lights</w:t>
      </w:r>
    </w:p>
    <w:p w:rsidR="004B1365" w:rsidRDefault="004B1365" w:rsidP="005772FA">
      <w:r>
        <w:t>Low Beam:</w:t>
      </w:r>
      <w:r>
        <w:tab/>
        <w:t>3050</w:t>
      </w:r>
      <w:r>
        <w:sym w:font="Wingdings" w:char="F0E0"/>
      </w:r>
      <w:r>
        <w:t>WL_FUNKTION_AL</w:t>
      </w:r>
      <w:r>
        <w:tab/>
      </w:r>
      <w:r>
        <w:tab/>
      </w:r>
      <w:r>
        <w:tab/>
      </w:r>
      <w:r>
        <w:tab/>
        <w:t>set to: nicht_aktiv – werte=00</w:t>
      </w:r>
    </w:p>
    <w:p w:rsidR="004B1365" w:rsidRDefault="004B1365" w:rsidP="005772FA">
      <w:r>
        <w:t>High Beam:</w:t>
      </w:r>
      <w:r>
        <w:tab/>
        <w:t>3050</w:t>
      </w:r>
      <w:r>
        <w:sym w:font="Wingdings" w:char="F0E0"/>
      </w:r>
      <w:r>
        <w:t>WL_FUNKTION_FL</w:t>
      </w:r>
      <w:r>
        <w:tab/>
      </w:r>
      <w:r>
        <w:tab/>
      </w:r>
      <w:r>
        <w:tab/>
      </w:r>
      <w:r>
        <w:tab/>
        <w:t>set to: nicht_aktiv – werte=00</w:t>
      </w:r>
    </w:p>
    <w:p w:rsidR="004B1365" w:rsidRDefault="004B1365" w:rsidP="005772FA">
      <w:r>
        <w:t>License Plate: 3050</w:t>
      </w:r>
      <w:r>
        <w:sym w:font="Wingdings" w:char="F0E0"/>
      </w:r>
      <w:r>
        <w:t>WL_FUNKTION_KZL</w:t>
      </w:r>
      <w:r>
        <w:tab/>
      </w:r>
      <w:r>
        <w:tab/>
      </w:r>
      <w:r>
        <w:tab/>
      </w:r>
      <w:r>
        <w:tab/>
        <w:t>set to: hard_on – werte = 02</w:t>
      </w:r>
    </w:p>
    <w:p w:rsidR="004B1365" w:rsidRDefault="004B1365" w:rsidP="005772FA">
      <w:r>
        <w:t>Fog Lights:</w:t>
      </w:r>
      <w:r>
        <w:tab/>
        <w:t>3050</w:t>
      </w:r>
      <w:r>
        <w:sym w:font="Wingdings" w:char="F0E0"/>
      </w:r>
      <w:r>
        <w:t>WL_FUNKTION_NSW</w:t>
      </w:r>
      <w:r>
        <w:tab/>
      </w:r>
      <w:r>
        <w:tab/>
      </w:r>
      <w:r>
        <w:tab/>
        <w:t>set to: hard_on – werte = 02</w:t>
      </w:r>
    </w:p>
    <w:p w:rsidR="004B1365" w:rsidRDefault="004B1365" w:rsidP="005772FA">
      <w:r>
        <w:t>Tail Lights:</w:t>
      </w:r>
      <w:r>
        <w:tab/>
        <w:t>3050</w:t>
      </w:r>
      <w:r>
        <w:sym w:font="Wingdings" w:char="F0E0"/>
      </w:r>
      <w:r>
        <w:t>WL_FUNKTION_SSL</w:t>
      </w:r>
      <w:r>
        <w:tab/>
      </w:r>
      <w:r>
        <w:tab/>
      </w:r>
      <w:r>
        <w:tab/>
      </w:r>
      <w:r>
        <w:tab/>
        <w:t>set to: hard_on – werte = 02</w:t>
      </w:r>
    </w:p>
    <w:p w:rsidR="004B1365" w:rsidRDefault="004B1365" w:rsidP="005772FA"/>
    <w:p w:rsidR="004B1365" w:rsidRDefault="004B1365" w:rsidP="005772FA">
      <w:r>
        <w:t>Code for LED Turn-Signal Bulb replace halogens (on Xenon Light Package for LCIs):</w:t>
      </w:r>
    </w:p>
    <w:p w:rsidR="004B1365" w:rsidRDefault="004B1365" w:rsidP="005772FA">
      <w:r w:rsidRPr="00CE4EAD">
        <w:t>FR</w:t>
      </w:r>
      <w:r>
        <w:t xml:space="preserve">A_V_L_KALTUEBERWACHUNG </w:t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CE4EAD">
        <w:t>nicht_aktiv</w:t>
      </w:r>
      <w:r w:rsidRPr="00CE4EAD">
        <w:br/>
        <w:t>FR</w:t>
      </w:r>
      <w:r>
        <w:t>A_V_L_WARMUEBERWACHUNG</w:t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CE4EAD">
        <w:t>nicht_aktiv</w:t>
      </w:r>
      <w:r w:rsidRPr="00CE4EAD">
        <w:br/>
      </w:r>
      <w:r>
        <w:t>FRA_V_L_IS_LED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CE4EAD">
        <w:t>aktiv</w:t>
      </w:r>
      <w:r w:rsidRPr="00CE4EAD">
        <w:br/>
        <w:t>FRA_V_R_KALTUEBERWACHUNG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CE4EAD">
        <w:t>nicht_aktiv</w:t>
      </w:r>
      <w:r w:rsidRPr="00CE4EAD">
        <w:br/>
        <w:t>FRA_V_R_WARMUEBERWACHUNG</w:t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CE4EAD">
        <w:t>nicht_aktiv</w:t>
      </w:r>
      <w:r w:rsidRPr="00CE4EAD">
        <w:br/>
        <w:t xml:space="preserve">FRA_V_R_IS_LED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CE4EAD">
        <w:t>aktiv</w:t>
      </w:r>
    </w:p>
    <w:p w:rsidR="004B1365" w:rsidRDefault="004B1365" w:rsidP="002573E4"/>
    <w:p w:rsidR="004B1365" w:rsidRDefault="004B1365" w:rsidP="002573E4">
      <w:r>
        <w:rPr>
          <w:b/>
          <w:u w:val="single"/>
        </w:rPr>
        <w:t>HKFM_LS Module:</w:t>
      </w:r>
    </w:p>
    <w:p w:rsidR="004B1365" w:rsidRDefault="004B1365" w:rsidP="002573E4">
      <w:r>
        <w:t>*** takes up to 30 minutes to begin working after coding ***</w:t>
      </w:r>
    </w:p>
    <w:p w:rsidR="004B1365" w:rsidRDefault="004B1365" w:rsidP="002573E4">
      <w:r>
        <w:t>Close/Open Trunk from Fob &amp; Kick Panel</w:t>
      </w:r>
    </w:p>
    <w:p w:rsidR="004B1365" w:rsidRDefault="004B1365" w:rsidP="002573E4">
      <w:r>
        <w:tab/>
        <w:t>3010</w:t>
      </w:r>
      <w:r>
        <w:sym w:font="Wingdings" w:char="F0E0"/>
      </w:r>
      <w:r>
        <w:t>SCH_FBD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 – werte=01</w:t>
      </w:r>
    </w:p>
    <w:p w:rsidR="004B1365" w:rsidRDefault="004B1365" w:rsidP="002573E4">
      <w:r>
        <w:tab/>
        <w:t>3010</w:t>
      </w:r>
      <w:r>
        <w:sym w:font="Wingdings" w:char="F0E0"/>
      </w:r>
      <w:r>
        <w:t>SCH_TOEHKI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 – werte=01</w:t>
      </w:r>
    </w:p>
    <w:p w:rsidR="004B1365" w:rsidRDefault="004B1365" w:rsidP="002573E4">
      <w:r>
        <w:tab/>
        <w:t>3010</w:t>
      </w:r>
      <w:r>
        <w:sym w:font="Wingdings" w:char="F0E0"/>
      </w:r>
      <w:r>
        <w:t>TASTER_FBD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 – werte=01</w:t>
      </w:r>
    </w:p>
    <w:p w:rsidR="004B1365" w:rsidRDefault="004B1365" w:rsidP="002573E4"/>
    <w:p w:rsidR="004B1365" w:rsidRPr="00227852" w:rsidRDefault="004B1365" w:rsidP="002573E4">
      <w:r>
        <w:rPr>
          <w:b/>
          <w:u w:val="single"/>
        </w:rPr>
        <w:t>HU_NBT or HU_CIC Module:</w:t>
      </w:r>
      <w:r>
        <w:t xml:space="preserve"> (Not all available in CIC Headunit)</w:t>
      </w:r>
    </w:p>
    <w:p w:rsidR="004B1365" w:rsidRDefault="004B1365" w:rsidP="002573E4"/>
    <w:p w:rsidR="004B1365" w:rsidRDefault="004B1365" w:rsidP="002573E4">
      <w:r>
        <w:t>High-Beam Assistant – Auto-On</w:t>
      </w:r>
    </w:p>
    <w:p w:rsidR="004B1365" w:rsidRDefault="004B1365" w:rsidP="002573E4">
      <w:r>
        <w:tab/>
        <w:t>3000</w:t>
      </w:r>
      <w:r>
        <w:sym w:font="Wingdings" w:char="F0E0"/>
      </w:r>
      <w:r>
        <w:t>HIGH_BEAM_ASSISTANT</w:t>
      </w:r>
      <w:r>
        <w:tab/>
      </w:r>
      <w:r>
        <w:tab/>
      </w:r>
      <w:r>
        <w:tab/>
      </w:r>
      <w:r>
        <w:tab/>
        <w:t xml:space="preserve">set to: aktiv </w:t>
      </w:r>
    </w:p>
    <w:p w:rsidR="004B1365" w:rsidRDefault="004B1365" w:rsidP="002573E4"/>
    <w:p w:rsidR="004B1365" w:rsidRDefault="004B1365" w:rsidP="008D11D9">
      <w:r>
        <w:t>Set cell phone ringer as primary</w:t>
      </w:r>
    </w:p>
    <w:p w:rsidR="004B1365" w:rsidRDefault="004B1365" w:rsidP="008D11D9">
      <w:r>
        <w:tab/>
        <w:t>3001</w:t>
      </w:r>
      <w:r>
        <w:sym w:font="Wingdings" w:char="F0E0"/>
      </w:r>
      <w:r>
        <w:t>INBAND_RINGING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8D11D9"/>
    <w:p w:rsidR="004B1365" w:rsidRDefault="004B1365" w:rsidP="008D11D9">
      <w:r>
        <w:t>Enable Siri Voice Control</w:t>
      </w:r>
    </w:p>
    <w:p w:rsidR="004B1365" w:rsidRPr="005E66DB" w:rsidRDefault="004B1365" w:rsidP="005E66DB">
      <w:pPr>
        <w:rPr>
          <w:rFonts w:ascii="Times" w:hAnsi="Times"/>
          <w:sz w:val="20"/>
          <w:szCs w:val="20"/>
        </w:rPr>
      </w:pPr>
      <w:r>
        <w:tab/>
        <w:t>3003</w:t>
      </w:r>
      <w:r>
        <w:sym w:font="Wingdings" w:char="F0E0"/>
      </w:r>
      <w:r w:rsidRPr="005E66DB">
        <w:t>CE_DEVICE_SPEECH_RECOGNITION</w:t>
      </w:r>
      <w:r>
        <w:tab/>
      </w:r>
      <w:r w:rsidRPr="005E66DB">
        <w:tab/>
        <w:t>set to: aktiv</w:t>
      </w:r>
    </w:p>
    <w:p w:rsidR="004B1365" w:rsidRDefault="004B1365" w:rsidP="002573E4"/>
    <w:p w:rsidR="004B1365" w:rsidRDefault="004B1365" w:rsidP="00227852">
      <w:r>
        <w:t>Disable Auto-Locking of Doors once begin driving</w:t>
      </w:r>
    </w:p>
    <w:p w:rsidR="004B1365" w:rsidRPr="005E66DB" w:rsidRDefault="004B1365" w:rsidP="00227852">
      <w:pPr>
        <w:rPr>
          <w:rFonts w:ascii="Times" w:hAnsi="Times"/>
          <w:sz w:val="20"/>
          <w:szCs w:val="20"/>
        </w:rPr>
      </w:pPr>
      <w:r>
        <w:tab/>
        <w:t>3000</w:t>
      </w:r>
      <w:r>
        <w:sym w:font="Wingdings" w:char="F0E0"/>
      </w:r>
      <w:r>
        <w:t>DOOR_LOCK_AFTER_DRIVING_AWAY</w:t>
      </w:r>
      <w:r>
        <w:tab/>
      </w:r>
      <w:r>
        <w:tab/>
        <w:t>set to: nicht_aktiv</w:t>
      </w:r>
    </w:p>
    <w:p w:rsidR="004B1365" w:rsidRDefault="004B1365" w:rsidP="00227852"/>
    <w:p w:rsidR="004B1365" w:rsidRDefault="004B1365" w:rsidP="00227852">
      <w:r>
        <w:t>Enable ///M LapTmer</w:t>
      </w:r>
    </w:p>
    <w:p w:rsidR="004B1365" w:rsidRDefault="004B1365" w:rsidP="00227852">
      <w:r>
        <w:tab/>
        <w:t xml:space="preserve">3000 </w:t>
      </w:r>
      <w:r>
        <w:sym w:font="Wingdings" w:char="F0E0"/>
      </w:r>
      <w:r>
        <w:t xml:space="preserve"> M_LAPTIMER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27852"/>
    <w:p w:rsidR="004B1365" w:rsidRDefault="004B1365" w:rsidP="00227852">
      <w:r>
        <w:t>Disable Active Sound Design (///M5 Only)</w:t>
      </w:r>
    </w:p>
    <w:p w:rsidR="004B1365" w:rsidRDefault="004B1365" w:rsidP="00227852">
      <w:r>
        <w:tab/>
        <w:t xml:space="preserve">3000 </w:t>
      </w:r>
      <w:r>
        <w:sym w:font="Wingdings" w:char="F0E0"/>
      </w:r>
      <w:r>
        <w:t xml:space="preserve"> ASD_SOUND_OFF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27852"/>
    <w:p w:rsidR="004B1365" w:rsidRDefault="004B1365" w:rsidP="00227852">
      <w:r>
        <w:t>Enable Active Sound Design Configuration Menu (///M5 Only)</w:t>
      </w:r>
    </w:p>
    <w:p w:rsidR="004B1365" w:rsidRDefault="004B1365" w:rsidP="00227852">
      <w:r>
        <w:tab/>
        <w:t xml:space="preserve">3000 </w:t>
      </w:r>
      <w:r>
        <w:sym w:font="Wingdings" w:char="F0E0"/>
      </w:r>
      <w:r>
        <w:t xml:space="preserve"> ASD_CONFIGURATION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27852">
      <w:r>
        <w:tab/>
        <w:t xml:space="preserve">3000 </w:t>
      </w:r>
      <w:r>
        <w:sym w:font="Wingdings" w:char="F0E0"/>
      </w:r>
      <w:r>
        <w:t xml:space="preserve"> ASD_SOUND_4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Enable Sports Displays</w:t>
      </w:r>
    </w:p>
    <w:p w:rsidR="004B1365" w:rsidRDefault="004B1365" w:rsidP="002573E4">
      <w:r>
        <w:tab/>
      </w:r>
      <w:r w:rsidRPr="00AC049A">
        <w:t>30</w:t>
      </w:r>
      <w:r>
        <w:t>00</w:t>
      </w:r>
      <w:r>
        <w:sym w:font="Wingdings" w:char="F0E0"/>
      </w:r>
      <w:r>
        <w:t>EFF_DYN_SPORT_CID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EFF_DYN_SPORT_UNIT</w:t>
      </w:r>
      <w:r>
        <w:tab/>
      </w:r>
      <w:r>
        <w:tab/>
      </w:r>
      <w:r>
        <w:tab/>
      </w:r>
      <w:r>
        <w:tab/>
        <w:t xml:space="preserve">set to: </w:t>
      </w:r>
      <w:r w:rsidRPr="00AC049A">
        <w:t>aktiv</w:t>
      </w:r>
    </w:p>
    <w:p w:rsidR="004B1365" w:rsidRDefault="004B1365" w:rsidP="008F3711">
      <w:pPr>
        <w:ind w:left="720" w:firstLine="720"/>
      </w:pPr>
      <w:r>
        <w:t xml:space="preserve">* To change units displayed to be ft lb and hp </w:t>
      </w:r>
    </w:p>
    <w:p w:rsidR="004B1365" w:rsidRDefault="004B1365" w:rsidP="008F3711">
      <w:pPr>
        <w:ind w:left="720" w:firstLine="720"/>
      </w:pPr>
      <w:r>
        <w:t>KOMBI</w:t>
      </w:r>
      <w:r>
        <w:sym w:font="Wingdings" w:char="F0E0"/>
      </w:r>
      <w:r>
        <w:t>3008</w:t>
      </w:r>
      <w:r>
        <w:sym w:font="Wingdings" w:char="F0E0"/>
      </w:r>
      <w:r>
        <w:t>DREHMOMENT</w:t>
      </w:r>
      <w:r>
        <w:tab/>
      </w:r>
      <w:r>
        <w:tab/>
      </w:r>
      <w:r>
        <w:tab/>
        <w:t xml:space="preserve">set to: lb_ft (displays ft lb) </w:t>
      </w:r>
    </w:p>
    <w:p w:rsidR="004B1365" w:rsidRDefault="004B1365" w:rsidP="008F3711">
      <w:pPr>
        <w:ind w:left="720" w:firstLine="720"/>
      </w:pPr>
      <w:r>
        <w:t>KOMBI</w:t>
      </w:r>
      <w:r>
        <w:sym w:font="Wingdings" w:char="F0E0"/>
      </w:r>
      <w:r>
        <w:t>3008</w:t>
      </w:r>
      <w:r>
        <w:sym w:font="Wingdings" w:char="F0E0"/>
      </w:r>
      <w:r>
        <w:t>LEISTUNG</w:t>
      </w:r>
      <w:r>
        <w:tab/>
      </w:r>
      <w:r>
        <w:tab/>
      </w:r>
      <w:r>
        <w:tab/>
      </w:r>
      <w:r>
        <w:tab/>
        <w:t xml:space="preserve">set to: ps (displays hp) </w:t>
      </w:r>
    </w:p>
    <w:p w:rsidR="004B1365" w:rsidRDefault="004B1365" w:rsidP="002573E4"/>
    <w:p w:rsidR="004B1365" w:rsidRDefault="004B1365" w:rsidP="002573E4">
      <w:r>
        <w:t>Enable Volume On-Screen Display:</w:t>
      </w:r>
    </w:p>
    <w:p w:rsidR="004B1365" w:rsidRPr="001D5B16" w:rsidRDefault="004B1365" w:rsidP="001D5B16">
      <w:pPr>
        <w:rPr>
          <w:rFonts w:ascii="Times" w:hAnsi="Times"/>
          <w:sz w:val="20"/>
          <w:szCs w:val="20"/>
        </w:rPr>
      </w:pPr>
      <w:r>
        <w:tab/>
        <w:t>3002</w:t>
      </w:r>
      <w:r>
        <w:sym w:font="Wingdings" w:char="F0E0"/>
      </w:r>
      <w:r w:rsidRPr="001D5B16">
        <w:t>VOLUME_POPUP_DISPLAY</w:t>
      </w:r>
      <w:r>
        <w:tab/>
      </w:r>
      <w:r>
        <w:tab/>
      </w:r>
      <w:r>
        <w:tab/>
      </w:r>
      <w:r>
        <w:tab/>
      </w:r>
      <w:r w:rsidRPr="005E66DB">
        <w:t>set to: aktiv</w:t>
      </w:r>
    </w:p>
    <w:p w:rsidR="004B1365" w:rsidRDefault="004B1365" w:rsidP="002573E4"/>
    <w:p w:rsidR="004B1365" w:rsidRDefault="004B1365" w:rsidP="002573E4">
      <w:r>
        <w:t>Enable Turn Signals in HUD</w:t>
      </w:r>
    </w:p>
    <w:p w:rsidR="004B1365" w:rsidRDefault="004B1365" w:rsidP="002573E4">
      <w:r>
        <w:tab/>
        <w:t>3001</w:t>
      </w:r>
      <w:r>
        <w:sym w:font="Wingdings" w:char="F0E0"/>
      </w:r>
      <w:r>
        <w:t>HUD_TURNSIGNAL</w:t>
      </w:r>
      <w:r>
        <w:tab/>
      </w:r>
      <w:r>
        <w:tab/>
      </w:r>
      <w:r>
        <w:tab/>
      </w:r>
      <w:r>
        <w:tab/>
      </w:r>
      <w:r>
        <w:tab/>
        <w:t xml:space="preserve">set to: </w:t>
      </w:r>
      <w:r w:rsidRPr="00E45CCF">
        <w:t>aktiv</w:t>
      </w:r>
    </w:p>
    <w:p w:rsidR="004B1365" w:rsidRDefault="004B1365" w:rsidP="002573E4"/>
    <w:p w:rsidR="004B1365" w:rsidRDefault="004B1365" w:rsidP="0030313C">
      <w:r>
        <w:t>DVD-in-Motion activated:</w:t>
      </w:r>
    </w:p>
    <w:p w:rsidR="004B1365" w:rsidRDefault="004B1365" w:rsidP="0030313C">
      <w:r>
        <w:tab/>
        <w:t xml:space="preserve">3000 </w:t>
      </w:r>
      <w:r>
        <w:sym w:font="Wingdings" w:char="F0E0"/>
      </w:r>
      <w:r>
        <w:t xml:space="preserve"> SPEEDLOCK_X_KMH_MAX  </w:t>
      </w:r>
      <w:r>
        <w:tab/>
      </w:r>
      <w:r>
        <w:tab/>
      </w:r>
      <w:r>
        <w:tab/>
        <w:t>Change werte to: FF</w:t>
      </w:r>
    </w:p>
    <w:p w:rsidR="004B1365" w:rsidRDefault="004B1365" w:rsidP="0030313C">
      <w:r>
        <w:tab/>
        <w:t xml:space="preserve">3000 </w:t>
      </w:r>
      <w:r>
        <w:sym w:font="Wingdings" w:char="F0E0"/>
      </w:r>
      <w:r>
        <w:t xml:space="preserve"> SPEEDLOCK_X_KMH_MIN </w:t>
      </w:r>
      <w:r>
        <w:tab/>
        <w:t xml:space="preserve"> </w:t>
      </w:r>
      <w:r>
        <w:tab/>
      </w:r>
      <w:r>
        <w:tab/>
      </w:r>
      <w:r>
        <w:tab/>
        <w:t>Change werte to: FF</w:t>
      </w:r>
    </w:p>
    <w:p w:rsidR="004B1365" w:rsidRDefault="004B1365" w:rsidP="0030313C">
      <w:r>
        <w:tab/>
        <w:t xml:space="preserve">3000 </w:t>
      </w:r>
      <w:r>
        <w:sym w:font="Wingdings" w:char="F0E0"/>
      </w:r>
      <w:r>
        <w:t xml:space="preserve"> VIDEO_HANDBRAKE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30313C">
      <w:r>
        <w:tab/>
        <w:t xml:space="preserve">3000 </w:t>
      </w:r>
      <w:r>
        <w:sym w:font="Wingdings" w:char="F0E0"/>
      </w:r>
      <w:r>
        <w:t xml:space="preserve"> VIDEO_FRONT_LOCKED</w:t>
      </w:r>
      <w:r>
        <w:tab/>
      </w:r>
      <w:r>
        <w:tab/>
      </w:r>
      <w:r>
        <w:tab/>
      </w:r>
      <w:r>
        <w:tab/>
        <w:t>set to: nicht_aktiv</w:t>
      </w:r>
    </w:p>
    <w:p w:rsidR="004B1365" w:rsidRDefault="004B1365" w:rsidP="0030313C">
      <w:r>
        <w:tab/>
        <w:t xml:space="preserve">3000 </w:t>
      </w:r>
      <w:r>
        <w:sym w:font="Wingdings" w:char="F0E0"/>
      </w:r>
      <w:r>
        <w:t xml:space="preserve"> VIDEO_SPEEDLOCK_CONDITION</w:t>
      </w:r>
      <w:r>
        <w:tab/>
      </w:r>
      <w:r>
        <w:tab/>
      </w:r>
      <w:r>
        <w:tab/>
        <w:t>set to: none=00</w:t>
      </w:r>
    </w:p>
    <w:p w:rsidR="004B1365" w:rsidRDefault="004B1365" w:rsidP="002573E4"/>
    <w:p w:rsidR="004B1365" w:rsidRDefault="004B1365" w:rsidP="002573E4">
      <w:r>
        <w:t>Change Navi Voice to British English</w:t>
      </w:r>
    </w:p>
    <w:p w:rsidR="004B1365" w:rsidRDefault="004B1365" w:rsidP="002573E4">
      <w:r>
        <w:tab/>
        <w:t>HU_CIC</w:t>
      </w:r>
      <w:r>
        <w:sym w:font="Wingdings" w:char="F0E0"/>
      </w:r>
      <w:r>
        <w:t>3000</w:t>
      </w:r>
      <w:r>
        <w:sym w:font="Wingdings" w:char="F0E0"/>
      </w:r>
      <w:r>
        <w:t>VOICE_LANGUAGE_RR_US</w:t>
      </w:r>
      <w:r>
        <w:tab/>
      </w:r>
      <w:r>
        <w:tab/>
        <w:t xml:space="preserve">set to: </w:t>
      </w:r>
      <w:r w:rsidRPr="008F3711">
        <w:t>aktiv</w:t>
      </w:r>
    </w:p>
    <w:p w:rsidR="004B1365" w:rsidRDefault="004B1365" w:rsidP="008F3711">
      <w:r>
        <w:tab/>
        <w:t>HU_NBT</w:t>
      </w:r>
      <w:r>
        <w:sym w:font="Wingdings" w:char="F0E0"/>
      </w:r>
      <w:r>
        <w:t>3000</w:t>
      </w:r>
      <w:r>
        <w:sym w:font="Wingdings" w:char="F0E0"/>
      </w:r>
      <w:r>
        <w:t>LANGUAGE_ENGLISH_UK</w:t>
      </w:r>
      <w:r>
        <w:tab/>
      </w:r>
      <w:r>
        <w:tab/>
        <w:t>set to: master</w:t>
      </w:r>
    </w:p>
    <w:p w:rsidR="004B1365" w:rsidRDefault="004B1365" w:rsidP="008F3711">
      <w:pPr>
        <w:ind w:firstLine="720"/>
      </w:pPr>
      <w:r>
        <w:t>HU_NBT</w:t>
      </w:r>
      <w:r>
        <w:sym w:font="Wingdings" w:char="F0E0"/>
      </w:r>
      <w:r>
        <w:t>3000</w:t>
      </w:r>
      <w:r>
        <w:sym w:font="Wingdings" w:char="F0E0"/>
      </w:r>
      <w:r>
        <w:t>LANGUAGE_ENGLISH_US</w:t>
      </w:r>
      <w:r>
        <w:tab/>
      </w:r>
      <w:r>
        <w:tab/>
        <w:t xml:space="preserve">set to: nicht_aktiv </w:t>
      </w:r>
    </w:p>
    <w:p w:rsidR="004B1365" w:rsidRDefault="004B1365" w:rsidP="008F3711">
      <w:pPr>
        <w:ind w:firstLine="720"/>
      </w:pPr>
    </w:p>
    <w:p w:rsidR="004B1365" w:rsidRDefault="004B1365" w:rsidP="002573E4">
      <w:r>
        <w:t>Navi Trip-Import</w:t>
      </w:r>
    </w:p>
    <w:p w:rsidR="004B1365" w:rsidRDefault="004B1365" w:rsidP="002573E4">
      <w:r>
        <w:tab/>
        <w:t>3000</w:t>
      </w:r>
      <w:r>
        <w:sym w:font="Wingdings" w:char="F0E0"/>
      </w:r>
      <w:r>
        <w:t>NAVI_TRIP_IMPORT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Navi Fuel-Stop Proposal Along Route</w:t>
      </w:r>
    </w:p>
    <w:p w:rsidR="004B1365" w:rsidRDefault="004B1365" w:rsidP="002573E4">
      <w:r>
        <w:tab/>
        <w:t>3000</w:t>
      </w:r>
      <w:r>
        <w:sym w:font="Wingdings" w:char="F0E0"/>
      </w:r>
      <w:r>
        <w:t>NAVI_FUELSTOP_PROPOSAL</w:t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Enable Video Files from USB</w:t>
      </w:r>
    </w:p>
    <w:p w:rsidR="004B1365" w:rsidRDefault="004B1365" w:rsidP="002573E4">
      <w:r>
        <w:tab/>
        <w:t>3000</w:t>
      </w:r>
      <w:r>
        <w:sym w:font="Wingdings" w:char="F0E0"/>
      </w:r>
      <w:r>
        <w:t>ENT_CODEC_XVID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ENT_CODEC_XVCD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3003</w:t>
      </w:r>
      <w:r>
        <w:sym w:font="Wingdings" w:char="F0E0"/>
      </w:r>
      <w:r>
        <w:t>API_USB_VIDEO</w:t>
      </w:r>
      <w:r>
        <w:tab/>
      </w:r>
      <w:r>
        <w:tab/>
      </w:r>
      <w:r>
        <w:tab/>
      </w:r>
      <w:r>
        <w:tab/>
      </w:r>
      <w:r>
        <w:tab/>
        <w:t>set to: both</w:t>
      </w:r>
    </w:p>
    <w:p w:rsidR="004B1365" w:rsidRDefault="004B1365" w:rsidP="002573E4"/>
    <w:p w:rsidR="004B1365" w:rsidRDefault="004B1365" w:rsidP="002573E4">
      <w:r>
        <w:t>Add GPS Current Location to Navi Menu Items</w:t>
      </w:r>
    </w:p>
    <w:p w:rsidR="004B1365" w:rsidRDefault="004B1365" w:rsidP="002573E4">
      <w:r>
        <w:tab/>
        <w:t>3000</w:t>
      </w:r>
      <w:r>
        <w:sym w:font="Wingdings" w:char="F0E0"/>
      </w:r>
      <w:r>
        <w:t>NAVI_POSITION_MENU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Add Turn-Signals to HUD</w:t>
      </w:r>
    </w:p>
    <w:p w:rsidR="004B1365" w:rsidRDefault="004B1365" w:rsidP="002573E4">
      <w:r>
        <w:tab/>
        <w:t>3000</w:t>
      </w:r>
      <w:r>
        <w:sym w:font="Wingdings" w:char="F0E0"/>
      </w:r>
      <w:r>
        <w:t>HUD_TURNSIGNAL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Add Weather Band Radio (CIC Only)</w:t>
      </w:r>
    </w:p>
    <w:p w:rsidR="004B1365" w:rsidRDefault="004B1365" w:rsidP="002573E4">
      <w:r>
        <w:tab/>
        <w:t>3002</w:t>
      </w:r>
      <w:r>
        <w:sym w:font="Wingdings" w:char="F0E0"/>
      </w:r>
      <w:r>
        <w:t>RADIO_WEATHERBAND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27852">
      <w:r>
        <w:t>Enable the function of saving video files to NBT Hard Drive for play later</w:t>
      </w:r>
    </w:p>
    <w:p w:rsidR="004B1365" w:rsidRDefault="004B1365" w:rsidP="00227852">
      <w:r>
        <w:tab/>
        <w:t xml:space="preserve">3000 </w:t>
      </w:r>
      <w:r>
        <w:sym w:font="Wingdings" w:char="F0E0"/>
      </w:r>
      <w:r>
        <w:t xml:space="preserve"> ENT_MC_VIDEO_SUPPORT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27852"/>
    <w:p w:rsidR="004B1365" w:rsidRDefault="004B1365" w:rsidP="00227852">
      <w:r>
        <w:t>Disable Office Function Speed Lock-Out</w:t>
      </w:r>
    </w:p>
    <w:p w:rsidR="004B1365" w:rsidRDefault="004B1365" w:rsidP="00227852">
      <w:r>
        <w:tab/>
        <w:t>3000</w:t>
      </w:r>
      <w:r>
        <w:sym w:font="Wingdings" w:char="F0E0"/>
      </w:r>
      <w:r>
        <w:t xml:space="preserve"> OFFICE_MESSAGES_SPEEDLOCK_CONDITION</w:t>
      </w:r>
      <w:r>
        <w:tab/>
        <w:t>set to: nicht_aktiv</w:t>
      </w:r>
    </w:p>
    <w:p w:rsidR="004B1365" w:rsidRDefault="004B1365" w:rsidP="00227852"/>
    <w:p w:rsidR="004B1365" w:rsidRDefault="004B1365" w:rsidP="00227852">
      <w:r>
        <w:t>Enable Full Text Lines in Office While Driving</w:t>
      </w:r>
    </w:p>
    <w:p w:rsidR="004B1365" w:rsidRDefault="004B1365" w:rsidP="00227852">
      <w:r>
        <w:tab/>
        <w:t xml:space="preserve">3003 </w:t>
      </w:r>
      <w:r>
        <w:sym w:font="Wingdings" w:char="F0E0"/>
      </w:r>
      <w:r>
        <w:t xml:space="preserve"> PIM_DRIVING_TEXT_LENGTH</w:t>
      </w:r>
      <w:r>
        <w:tab/>
      </w:r>
      <w:r>
        <w:tab/>
      </w:r>
      <w:r>
        <w:tab/>
        <w:t>set to: whole text_07</w:t>
      </w:r>
    </w:p>
    <w:p w:rsidR="004B1365" w:rsidRDefault="004B1365" w:rsidP="00227852"/>
    <w:p w:rsidR="004B1365" w:rsidRDefault="004B1365" w:rsidP="00227852">
      <w:r>
        <w:t>Disable Audible Chirp/Beep When Locking Car</w:t>
      </w:r>
    </w:p>
    <w:p w:rsidR="004B1365" w:rsidRDefault="004B1365" w:rsidP="00227852">
      <w:r>
        <w:tab/>
        <w:t xml:space="preserve">3000 </w:t>
      </w:r>
      <w:r>
        <w:sym w:font="Wingdings" w:char="F0E0"/>
      </w:r>
      <w:r>
        <w:t xml:space="preserve"> ACOUSTICAL_LOCK_CONFIRM</w:t>
      </w:r>
      <w:r>
        <w:tab/>
      </w:r>
      <w:r>
        <w:tab/>
      </w:r>
      <w:r>
        <w:tab/>
        <w:t>set to: nicht_aktiv</w:t>
      </w:r>
    </w:p>
    <w:p w:rsidR="004B1365" w:rsidRDefault="004B1365" w:rsidP="00227852"/>
    <w:p w:rsidR="004B1365" w:rsidRDefault="004B1365" w:rsidP="00227852">
      <w:r>
        <w:t>Enable Speech Input for E-Mail or SMS</w:t>
      </w:r>
    </w:p>
    <w:p w:rsidR="004B1365" w:rsidRDefault="004B1365" w:rsidP="00227852">
      <w:r>
        <w:tab/>
        <w:t xml:space="preserve">3003 </w:t>
      </w:r>
      <w:r>
        <w:sym w:font="Wingdings" w:char="F0E0"/>
      </w:r>
      <w:r>
        <w:t xml:space="preserve"> SPEECH_2_TEXT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27852"/>
    <w:p w:rsidR="004B1365" w:rsidRDefault="004B1365" w:rsidP="00227852">
      <w:r>
        <w:t>Enable Time-Stamp Display for Call Log</w:t>
      </w:r>
    </w:p>
    <w:p w:rsidR="004B1365" w:rsidRDefault="004B1365" w:rsidP="00227852">
      <w:r>
        <w:tab/>
        <w:t xml:space="preserve">3003 </w:t>
      </w:r>
      <w:r>
        <w:sym w:font="Wingdings" w:char="F0E0"/>
      </w:r>
      <w:r>
        <w:t xml:space="preserve"> TIMESTAMP_DISPLAY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Add Temperature &amp; PSI to tire monitor screen</w:t>
      </w:r>
    </w:p>
    <w:p w:rsidR="004B1365" w:rsidRDefault="004B1365" w:rsidP="002573E4">
      <w:r>
        <w:tab/>
        <w:t>3001</w:t>
      </w:r>
      <w:r>
        <w:sym w:font="Wingdings" w:char="F0E0"/>
      </w:r>
      <w:r>
        <w:t>RDC_SAFETY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Disable Legal Disclaimers</w:t>
      </w:r>
    </w:p>
    <w:p w:rsidR="004B1365" w:rsidRDefault="004B1365" w:rsidP="002573E4">
      <w:r>
        <w:tab/>
        <w:t>3001</w:t>
      </w:r>
      <w:r>
        <w:sym w:font="Wingdings" w:char="F0E0"/>
      </w:r>
      <w:r>
        <w:t>LEGAL_DISCLAIMER_TIME</w:t>
      </w:r>
      <w:r>
        <w:tab/>
      </w:r>
      <w:r>
        <w:tab/>
      </w:r>
      <w:r>
        <w:tab/>
      </w:r>
      <w:r>
        <w:tab/>
        <w:t>set to: kein_ld</w:t>
      </w:r>
    </w:p>
    <w:p w:rsidR="004B1365" w:rsidRDefault="004B1365" w:rsidP="002573E4">
      <w:r>
        <w:tab/>
        <w:t>3001</w:t>
      </w:r>
      <w:r>
        <w:sym w:font="Wingdings" w:char="F0E0"/>
      </w:r>
      <w:r>
        <w:t>MACRO_CAM_LEGALDISCLAIMER</w:t>
      </w:r>
      <w:r>
        <w:tab/>
      </w:r>
      <w:r>
        <w:tab/>
      </w:r>
      <w:r>
        <w:tab/>
        <w:t>set to: kein_ld</w:t>
      </w:r>
    </w:p>
    <w:p w:rsidR="004B1365" w:rsidRDefault="004B1365" w:rsidP="002573E4">
      <w:r>
        <w:tab/>
        <w:t>3001</w:t>
      </w:r>
      <w:r>
        <w:sym w:font="Wingdings" w:char="F0E0"/>
      </w:r>
      <w:r w:rsidRPr="0099559F">
        <w:t>MACRO_</w:t>
      </w:r>
      <w:r>
        <w:t>NVICAM_LDISCLAIMER</w:t>
      </w:r>
      <w:r>
        <w:tab/>
      </w:r>
      <w:r>
        <w:tab/>
      </w:r>
      <w:r>
        <w:tab/>
        <w:t xml:space="preserve">set to: kein_ld </w:t>
      </w:r>
    </w:p>
    <w:p w:rsidR="004B1365" w:rsidRDefault="004B1365" w:rsidP="002573E4"/>
    <w:p w:rsidR="004B1365" w:rsidRDefault="004B1365" w:rsidP="002573E4">
      <w:r>
        <w:t>Change i-Drive Animation to ///M Logo</w:t>
      </w:r>
    </w:p>
    <w:p w:rsidR="004B1365" w:rsidRDefault="004B1365" w:rsidP="002573E4">
      <w:r>
        <w:tab/>
        <w:t>3001</w:t>
      </w:r>
      <w:r>
        <w:sym w:font="Wingdings" w:char="F0E0"/>
      </w:r>
      <w:r>
        <w:t>STARTUP_EMBLEM</w:t>
      </w:r>
      <w:r>
        <w:tab/>
      </w:r>
      <w:r>
        <w:tab/>
      </w:r>
      <w:r>
        <w:tab/>
      </w:r>
      <w:r>
        <w:tab/>
      </w:r>
      <w:r>
        <w:tab/>
        <w:t>set to: variant_01</w:t>
      </w:r>
    </w:p>
    <w:p w:rsidR="004B1365" w:rsidRDefault="004B1365" w:rsidP="002573E4"/>
    <w:p w:rsidR="004B1365" w:rsidRDefault="004B1365" w:rsidP="002573E4">
      <w:r>
        <w:t>Enable IPCE Web Server @ 172.16.222.1</w:t>
      </w:r>
    </w:p>
    <w:p w:rsidR="004B1365" w:rsidRDefault="004B1365" w:rsidP="002573E4">
      <w:r>
        <w:tab/>
        <w:t>3000</w:t>
      </w:r>
      <w:r>
        <w:sym w:font="Wingdings" w:char="F0E0"/>
      </w:r>
      <w:r>
        <w:t>IPCE_WEBSERVER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Enable WiFi Hot-Spot</w:t>
      </w:r>
    </w:p>
    <w:p w:rsidR="004B1365" w:rsidRDefault="004B1365" w:rsidP="002573E4">
      <w:r>
        <w:t>(N</w:t>
      </w:r>
      <w:r w:rsidRPr="00063D66">
        <w:t>eed to install a DLNA/UPnP media sharing server on your laptop or phone to be able to use this</w:t>
      </w:r>
      <w:r>
        <w:t>)</w:t>
      </w:r>
    </w:p>
    <w:p w:rsidR="004B1365" w:rsidRDefault="004B1365" w:rsidP="002573E4">
      <w:r>
        <w:tab/>
        <w:t>3000</w:t>
      </w:r>
      <w:r>
        <w:sym w:font="Wingdings" w:char="F0E0"/>
      </w:r>
      <w:r>
        <w:t>ENT_MC_WLAN_STREAM_DMP_COVERART</w:t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ENT_MC_WLAN_STREAM_DMP_VIDEO</w:t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ENT_MC_WLAN_STREAM_DMP</w:t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3003</w:t>
      </w:r>
      <w:r>
        <w:sym w:font="Wingdings" w:char="F0E0"/>
      </w:r>
      <w:r>
        <w:t>WLAN_STATUS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3003</w:t>
      </w:r>
      <w:r>
        <w:sym w:font="Wingdings" w:char="F0E0"/>
      </w:r>
      <w:r>
        <w:t>WLAN_MODUS</w:t>
      </w:r>
      <w:r>
        <w:tab/>
      </w:r>
      <w:r>
        <w:tab/>
      </w:r>
      <w:r>
        <w:tab/>
      </w:r>
      <w:r>
        <w:tab/>
      </w:r>
      <w:r>
        <w:tab/>
        <w:t>set to: ap</w:t>
      </w:r>
    </w:p>
    <w:p w:rsidR="004B1365" w:rsidRDefault="004B1365" w:rsidP="002573E4">
      <w:r>
        <w:tab/>
        <w:t>3003</w:t>
      </w:r>
      <w:r>
        <w:sym w:font="Wingdings" w:char="F0E0"/>
      </w:r>
      <w:r>
        <w:t>WLAN_SIGNAL_STRENGTH</w:t>
      </w:r>
      <w:r>
        <w:tab/>
      </w:r>
      <w:r>
        <w:tab/>
      </w:r>
      <w:r>
        <w:tab/>
      </w:r>
      <w:r>
        <w:tab/>
        <w:t>set to: outdoor</w:t>
      </w:r>
    </w:p>
    <w:p w:rsidR="004B1365" w:rsidRDefault="004B1365" w:rsidP="002573E4"/>
    <w:p w:rsidR="004B1365" w:rsidRDefault="004B1365" w:rsidP="00227852">
      <w:r>
        <w:t>Enable Developer Menu</w:t>
      </w:r>
    </w:p>
    <w:p w:rsidR="004B1365" w:rsidRDefault="004B1365" w:rsidP="002573E4">
      <w:r>
        <w:tab/>
        <w:t xml:space="preserve">3000 </w:t>
      </w:r>
      <w:r>
        <w:sym w:font="Wingdings" w:char="F0E0"/>
      </w:r>
      <w:r>
        <w:t xml:space="preserve"> ENTWICKLER_MENUE</w:t>
      </w:r>
      <w:r>
        <w:tab/>
      </w:r>
      <w:r>
        <w:tab/>
      </w:r>
      <w:r>
        <w:tab/>
      </w:r>
      <w:r>
        <w:tab/>
        <w:t>set to: aktiv 01</w:t>
      </w:r>
    </w:p>
    <w:p w:rsidR="004B1365" w:rsidRDefault="004B1365" w:rsidP="002573E4"/>
    <w:p w:rsidR="004B1365" w:rsidRPr="006475F7" w:rsidRDefault="004B1365" w:rsidP="002573E4">
      <w:r>
        <w:rPr>
          <w:b/>
          <w:u w:val="single"/>
        </w:rPr>
        <w:t>ICM Module:</w:t>
      </w:r>
      <w:r>
        <w:t xml:space="preserve"> (Requires Further Testing)</w:t>
      </w:r>
    </w:p>
    <w:p w:rsidR="004B1365" w:rsidRDefault="004B1365" w:rsidP="002573E4"/>
    <w:p w:rsidR="004B1365" w:rsidRDefault="004B1365" w:rsidP="002573E4">
      <w:r>
        <w:t>Enable Blind-Spot Detection at LOWER Speeds</w:t>
      </w:r>
    </w:p>
    <w:p w:rsidR="004B1365" w:rsidRDefault="004B1365" w:rsidP="002573E4">
      <w:r>
        <w:tab/>
        <w:t>3000</w:t>
      </w:r>
      <w:r>
        <w:sym w:font="Wingdings" w:char="F0E0"/>
      </w:r>
      <w:r>
        <w:t>Hc2_i_CPar_Aktiv_v_low</w:t>
      </w:r>
      <w:r>
        <w:tab/>
      </w:r>
      <w:r>
        <w:tab/>
      </w:r>
      <w:r>
        <w:tab/>
      </w:r>
      <w:r>
        <w:tab/>
        <w:t xml:space="preserve">set to: </w:t>
      </w:r>
      <w:r w:rsidRPr="00205C15">
        <w:t>25 kmh</w:t>
      </w:r>
    </w:p>
    <w:p w:rsidR="004B1365" w:rsidRPr="008F3711" w:rsidRDefault="004B1365" w:rsidP="008F3711">
      <w:pPr>
        <w:jc w:val="center"/>
        <w:rPr>
          <w:b/>
        </w:rPr>
      </w:pPr>
      <w:r>
        <w:rPr>
          <w:b/>
        </w:rPr>
        <w:t>--OR--</w:t>
      </w:r>
    </w:p>
    <w:p w:rsidR="004B1365" w:rsidRDefault="004B1365" w:rsidP="002573E4">
      <w:r>
        <w:tab/>
        <w:t>3000</w:t>
      </w:r>
      <w:r>
        <w:sym w:font="Wingdings" w:char="F0E0"/>
      </w:r>
      <w:r>
        <w:t>HcSwcCPar_i_Hc2_Aktiv_v_low</w:t>
      </w:r>
      <w:r>
        <w:tab/>
      </w:r>
      <w:r>
        <w:tab/>
      </w:r>
      <w:r>
        <w:tab/>
        <w:t xml:space="preserve">set to: </w:t>
      </w:r>
      <w:r w:rsidRPr="00205C15">
        <w:t>25 k</w:t>
      </w:r>
      <w:r>
        <w:t>mh</w:t>
      </w:r>
    </w:p>
    <w:p w:rsidR="004B1365" w:rsidRDefault="004B1365" w:rsidP="002573E4"/>
    <w:p w:rsidR="004B1365" w:rsidRDefault="004B1365" w:rsidP="002573E4">
      <w:r>
        <w:rPr>
          <w:b/>
          <w:u w:val="single"/>
        </w:rPr>
        <w:t>IHKA Module:</w:t>
      </w:r>
    </w:p>
    <w:p w:rsidR="004B1365" w:rsidRDefault="004B1365" w:rsidP="002573E4"/>
    <w:p w:rsidR="004B1365" w:rsidRDefault="004B1365" w:rsidP="002573E4">
      <w:r>
        <w:t>A/C System Remembers Last Setting</w:t>
      </w:r>
    </w:p>
    <w:p w:rsidR="004B1365" w:rsidRDefault="004B1365" w:rsidP="002573E4">
      <w:r>
        <w:tab/>
        <w:t>3000</w:t>
      </w:r>
      <w:r>
        <w:sym w:font="Wingdings" w:char="F0E0"/>
      </w:r>
      <w:r>
        <w:t>OFF_MEMORY</w:t>
      </w:r>
      <w:r>
        <w:tab/>
      </w:r>
      <w:r>
        <w:tab/>
      </w:r>
      <w:r>
        <w:tab/>
      </w:r>
      <w:r>
        <w:tab/>
      </w:r>
      <w:r>
        <w:tab/>
        <w:t>set to aktiv</w:t>
      </w:r>
    </w:p>
    <w:p w:rsidR="004B1365" w:rsidRDefault="004B1365" w:rsidP="002573E4"/>
    <w:p w:rsidR="004B1365" w:rsidRDefault="004B1365" w:rsidP="002573E4"/>
    <w:p w:rsidR="004B1365" w:rsidRDefault="004B1365" w:rsidP="002573E4">
      <w:r>
        <w:t>Always Remember Air ReCirculating</w:t>
      </w:r>
    </w:p>
    <w:p w:rsidR="004B1365" w:rsidRPr="00B2215E" w:rsidRDefault="004B1365" w:rsidP="002573E4">
      <w:r>
        <w:tab/>
        <w:t>3000</w:t>
      </w:r>
      <w:r>
        <w:sym w:font="Wingdings" w:char="F0E0"/>
      </w:r>
      <w:r>
        <w:t>MEMORY_UMLUFT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rPr>
          <w:b/>
          <w:u w:val="single"/>
        </w:rPr>
        <w:t>JBBF Module:</w:t>
      </w:r>
    </w:p>
    <w:p w:rsidR="004B1365" w:rsidRDefault="004B1365" w:rsidP="002573E4"/>
    <w:p w:rsidR="004B1365" w:rsidRDefault="004B1365" w:rsidP="00B2215E">
      <w:r>
        <w:t>Opening REAR doors won’t interrupt windows:</w:t>
      </w:r>
    </w:p>
    <w:p w:rsidR="004B1365" w:rsidRDefault="004B1365" w:rsidP="00B2215E">
      <w:r>
        <w:tab/>
        <w:t>3070</w:t>
      </w:r>
      <w:r>
        <w:sym w:font="Wingdings" w:char="F0E0"/>
      </w:r>
      <w:r>
        <w:t xml:space="preserve">FH_TUER_AUF_STOP_MAUT    </w:t>
      </w:r>
      <w:r>
        <w:tab/>
      </w:r>
      <w:r>
        <w:tab/>
      </w:r>
      <w:r>
        <w:tab/>
        <w:t>set to nickt_aktiv</w:t>
      </w:r>
    </w:p>
    <w:p w:rsidR="004B1365" w:rsidRDefault="004B1365" w:rsidP="00B2215E"/>
    <w:p w:rsidR="004B1365" w:rsidRDefault="004B1365" w:rsidP="00B2215E">
      <w:r>
        <w:t>Disable Headlight Washers</w:t>
      </w:r>
    </w:p>
    <w:p w:rsidR="004B1365" w:rsidRPr="007E5D89" w:rsidRDefault="004B1365" w:rsidP="00B2215E">
      <w:pPr>
        <w:rPr>
          <w:rFonts w:ascii="Times" w:hAnsi="Times"/>
          <w:sz w:val="20"/>
          <w:szCs w:val="20"/>
        </w:rPr>
      </w:pPr>
      <w:r>
        <w:tab/>
        <w:t xml:space="preserve">3000 </w:t>
      </w:r>
      <w:r>
        <w:sym w:font="Wingdings" w:char="F0E0"/>
      </w:r>
      <w:r>
        <w:t xml:space="preserve"> SCHEINWERFERREINIG</w:t>
      </w:r>
      <w:r w:rsidRPr="007E5D89">
        <w:t>UNG</w:t>
      </w:r>
      <w:r>
        <w:tab/>
      </w:r>
      <w:r>
        <w:tab/>
      </w:r>
      <w:r>
        <w:tab/>
        <w:t>set to: nicht_aktiv</w:t>
      </w:r>
    </w:p>
    <w:p w:rsidR="004B1365" w:rsidRDefault="004B1365" w:rsidP="00B2215E"/>
    <w:p w:rsidR="004B1365" w:rsidRDefault="004B1365" w:rsidP="00B2215E">
      <w:r>
        <w:t>Auto Wiper Sensitivity Increase</w:t>
      </w:r>
    </w:p>
    <w:p w:rsidR="004B1365" w:rsidRDefault="004B1365" w:rsidP="00B2215E">
      <w:r>
        <w:tab/>
        <w:t>3530</w:t>
      </w:r>
      <w:r>
        <w:sym w:font="Wingdings" w:char="F0E0"/>
      </w:r>
      <w:r>
        <w:t>RLS_FLC_SCHWELLWERT_SATZ_1</w:t>
      </w:r>
      <w:r>
        <w:tab/>
      </w:r>
      <w:r>
        <w:tab/>
      </w:r>
      <w:r>
        <w:tab/>
        <w:t>Change Werte to: 05</w:t>
      </w:r>
    </w:p>
    <w:p w:rsidR="004B1365" w:rsidRDefault="004B1365" w:rsidP="00B2215E">
      <w:r>
        <w:tab/>
        <w:t>3530</w:t>
      </w:r>
      <w:r>
        <w:sym w:font="Wingdings" w:char="F0E0"/>
      </w:r>
      <w:r>
        <w:t>RLS_FLC_SCHWELLWERT_SATZ_2</w:t>
      </w:r>
      <w:r>
        <w:tab/>
      </w:r>
      <w:r>
        <w:tab/>
      </w:r>
      <w:r>
        <w:tab/>
        <w:t>Change Werte to: 09</w:t>
      </w:r>
    </w:p>
    <w:p w:rsidR="004B1365" w:rsidRDefault="004B1365" w:rsidP="002573E4">
      <w:r>
        <w:tab/>
        <w:t>3530</w:t>
      </w:r>
      <w:r>
        <w:sym w:font="Wingdings" w:char="F0E0"/>
      </w:r>
      <w:r>
        <w:t>RLS_FLC_SCHWELLWERT_SATZ_3</w:t>
      </w:r>
      <w:r>
        <w:tab/>
      </w:r>
      <w:r>
        <w:tab/>
      </w:r>
      <w:r>
        <w:tab/>
        <w:t>Change Werte to: 0D</w:t>
      </w:r>
    </w:p>
    <w:p w:rsidR="004B1365" w:rsidRDefault="004B1365" w:rsidP="002573E4"/>
    <w:p w:rsidR="004B1365" w:rsidRDefault="004B1365" w:rsidP="002573E4"/>
    <w:p w:rsidR="004B1365" w:rsidRDefault="004B1365" w:rsidP="002573E4"/>
    <w:p w:rsidR="004B1365" w:rsidRDefault="004B1365" w:rsidP="002573E4"/>
    <w:p w:rsidR="004B1365" w:rsidRDefault="004B1365" w:rsidP="002573E4">
      <w:r>
        <w:t>Auto Light Sensitivity Increase</w:t>
      </w:r>
    </w:p>
    <w:p w:rsidR="004B1365" w:rsidRDefault="004B1365" w:rsidP="00AE41C2">
      <w:pPr>
        <w:ind w:left="720"/>
        <w:rPr>
          <w:rFonts w:ascii="Verdana" w:hAnsi="Verdana"/>
          <w:color w:val="000000"/>
          <w:sz w:val="21"/>
          <w:szCs w:val="21"/>
          <w:u w:val="single"/>
        </w:rPr>
      </w:pPr>
      <w:r>
        <w:t>3530</w:t>
      </w:r>
      <w:r>
        <w:sym w:font="Wingdings" w:char="F0E0"/>
      </w:r>
      <w:r w:rsidRPr="00AE41C2">
        <w:t>RLS_DEF_FLC_SCHWELLWERT_SATZ</w:t>
      </w:r>
      <w:r>
        <w:t xml:space="preserve">  </w:t>
      </w:r>
      <w:r>
        <w:tab/>
      </w:r>
      <w:r>
        <w:tab/>
        <w:t>set to: option chosen below</w:t>
      </w:r>
      <w:r w:rsidRPr="00AE41C2">
        <w:br/>
      </w:r>
      <w:r>
        <w:t>3530</w:t>
      </w:r>
      <w:r>
        <w:sym w:font="Wingdings" w:char="F0E0"/>
      </w:r>
      <w:r w:rsidRPr="00AE41C2">
        <w:t>RLS_FLC_SCHWELLWERT_SATZ</w:t>
      </w:r>
      <w:r>
        <w:t xml:space="preserve"> </w:t>
      </w:r>
      <w:r>
        <w:tab/>
      </w:r>
      <w:r>
        <w:tab/>
      </w:r>
      <w:r>
        <w:tab/>
        <w:t>set to: option chosenbelow</w:t>
      </w:r>
    </w:p>
    <w:p w:rsidR="004B1365" w:rsidRPr="00AE41C2" w:rsidRDefault="004B1365" w:rsidP="00B936EE">
      <w:pPr>
        <w:ind w:left="2880" w:firstLine="720"/>
        <w:rPr>
          <w:rFonts w:ascii="Times" w:hAnsi="Times"/>
          <w:sz w:val="20"/>
          <w:szCs w:val="20"/>
        </w:rPr>
      </w:pPr>
      <w:r w:rsidRPr="00AE41C2">
        <w:rPr>
          <w:rFonts w:ascii="Verdana" w:hAnsi="Verdana"/>
          <w:color w:val="000000"/>
          <w:sz w:val="21"/>
          <w:szCs w:val="21"/>
          <w:u w:val="single"/>
        </w:rPr>
        <w:t>Options:</w:t>
      </w:r>
      <w:r w:rsidRPr="00AE41C2">
        <w:rPr>
          <w:rFonts w:ascii="Verdana" w:hAnsi="Verdana"/>
          <w:color w:val="000000"/>
          <w:sz w:val="21"/>
          <w:szCs w:val="21"/>
        </w:rPr>
        <w:br/>
      </w:r>
      <w:r w:rsidRPr="00AE41C2">
        <w:t>normal</w:t>
      </w:r>
      <w:r>
        <w:t xml:space="preserve"> = normal</w:t>
      </w:r>
      <w:r w:rsidRPr="00AE41C2">
        <w:br/>
        <w:t>empfindlich = sensitive</w:t>
      </w:r>
      <w:r w:rsidRPr="00AE41C2">
        <w:br/>
        <w:t>sehr_empfindlich = very sensitive</w:t>
      </w:r>
      <w:r w:rsidRPr="00AE41C2">
        <w:br/>
        <w:t>unempfindlich = insensitive</w:t>
      </w:r>
    </w:p>
    <w:p w:rsidR="004B1365" w:rsidRDefault="004B1365" w:rsidP="002573E4"/>
    <w:p w:rsidR="004B1365" w:rsidRDefault="004B1365" w:rsidP="002573E4">
      <w:r>
        <w:rPr>
          <w:b/>
          <w:u w:val="single"/>
        </w:rPr>
        <w:t>KAFAS2 Module:</w:t>
      </w:r>
    </w:p>
    <w:p w:rsidR="004B1365" w:rsidRDefault="004B1365" w:rsidP="002573E4"/>
    <w:p w:rsidR="004B1365" w:rsidRDefault="004B1365" w:rsidP="00A110B7">
      <w:r>
        <w:t>High-Beam Assistant – Auto-On</w:t>
      </w:r>
    </w:p>
    <w:p w:rsidR="004B1365" w:rsidRDefault="004B1365" w:rsidP="00A110B7">
      <w:r>
        <w:tab/>
        <w:t>3050</w:t>
      </w:r>
      <w:r>
        <w:sym w:font="Wingdings" w:char="F0E0"/>
      </w:r>
      <w:r>
        <w:t>FLA_ON_OFF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rPr>
          <w:b/>
          <w:u w:val="single"/>
        </w:rPr>
        <w:t>KOMBI Module:</w:t>
      </w:r>
    </w:p>
    <w:p w:rsidR="004B1365" w:rsidRDefault="004B1365" w:rsidP="002573E4"/>
    <w:p w:rsidR="004B1365" w:rsidRDefault="004B1365" w:rsidP="002573E4">
      <w:r>
        <w:t>Show Digital Speed in MPH in Cluster</w:t>
      </w:r>
    </w:p>
    <w:p w:rsidR="004B1365" w:rsidRDefault="004B1365" w:rsidP="002573E4">
      <w:r>
        <w:tab/>
        <w:t>3000</w:t>
      </w:r>
      <w:r>
        <w:sym w:font="Wingdings" w:char="F0E0"/>
      </w:r>
      <w:r>
        <w:t>BC_DIGITAL_V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Show Turn Signals in HUD</w:t>
      </w:r>
    </w:p>
    <w:p w:rsidR="004B1365" w:rsidRDefault="004B1365" w:rsidP="002573E4">
      <w:r>
        <w:tab/>
        <w:t>3008</w:t>
      </w:r>
      <w:r>
        <w:sym w:font="Wingdings" w:char="F0E0"/>
      </w:r>
      <w:r>
        <w:t>HUD_PIA_BLINKER</w:t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BLINKER_HUD_ENABLE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Enable GPS-Sync for Clock</w:t>
      </w:r>
    </w:p>
    <w:p w:rsidR="004B1365" w:rsidRDefault="004B1365" w:rsidP="002573E4">
      <w:r>
        <w:tab/>
        <w:t>3000</w:t>
      </w:r>
      <w:r>
        <w:sym w:font="Wingdings" w:char="F0E0"/>
      </w:r>
      <w:r>
        <w:t>GPS_UHR</w:t>
      </w:r>
      <w:r>
        <w:tab/>
      </w:r>
      <w:r>
        <w:tab/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r>
        <w:t>Enable HUD for Entertainment &amp; Phone List</w:t>
      </w:r>
    </w:p>
    <w:p w:rsidR="004B1365" w:rsidRDefault="004B1365" w:rsidP="002573E4">
      <w:r>
        <w:t>*** Adds checkbox under settings for HUD – Displayed Information Menu ***</w:t>
      </w:r>
    </w:p>
    <w:p w:rsidR="004B1365" w:rsidRDefault="004B1365" w:rsidP="002573E4">
      <w:r>
        <w:tab/>
        <w:t>3000</w:t>
      </w:r>
      <w:r>
        <w:sym w:font="Wingdings" w:char="F0E0"/>
      </w:r>
      <w:r>
        <w:t>HUD_ENTERTAINMENT_ENABLE</w:t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HUD_TELEFONANRUF_ENABLE</w:t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HUD_TELEFONBUCH_ENABLE</w:t>
      </w:r>
      <w:r>
        <w:tab/>
      </w:r>
      <w:r>
        <w:tab/>
      </w:r>
      <w:r>
        <w:tab/>
        <w:t>set to: aktiv</w:t>
      </w:r>
    </w:p>
    <w:p w:rsidR="004B1365" w:rsidRDefault="004B1365" w:rsidP="002573E4">
      <w:r>
        <w:tab/>
        <w:t>3000</w:t>
      </w:r>
      <w:r>
        <w:sym w:font="Wingdings" w:char="F0E0"/>
      </w:r>
      <w:r>
        <w:t>HUD_ENTERTAINMENTLIST</w:t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bookmarkStart w:id="0" w:name="_GoBack"/>
      <w:bookmarkEnd w:id="0"/>
      <w:r>
        <w:rPr>
          <w:b/>
          <w:u w:val="single"/>
        </w:rPr>
        <w:t>PDC Module:</w:t>
      </w:r>
    </w:p>
    <w:p w:rsidR="004B1365" w:rsidRDefault="004B1365" w:rsidP="002573E4"/>
    <w:p w:rsidR="004B1365" w:rsidRDefault="004B1365" w:rsidP="002573E4">
      <w:r>
        <w:t>Enable Rear-View Camera at all Speeds</w:t>
      </w:r>
    </w:p>
    <w:p w:rsidR="004B1365" w:rsidRDefault="004B1365" w:rsidP="002573E4">
      <w:r>
        <w:tab/>
        <w:t>3009</w:t>
      </w:r>
      <w:r>
        <w:sym w:font="Wingdings" w:char="F0E0"/>
      </w:r>
      <w:r>
        <w:t>D_SCHWELLE_2</w:t>
      </w:r>
      <w:r>
        <w:tab/>
      </w:r>
      <w:r>
        <w:tab/>
      </w:r>
      <w:r>
        <w:tab/>
      </w:r>
      <w:r>
        <w:tab/>
      </w:r>
      <w:r>
        <w:tab/>
        <w:t>Change werte to: FF</w:t>
      </w:r>
    </w:p>
    <w:p w:rsidR="004B1365" w:rsidRPr="00852AF5" w:rsidRDefault="004B1365" w:rsidP="00852AF5">
      <w:pPr>
        <w:ind w:firstLine="720"/>
      </w:pPr>
      <w:r>
        <w:t>3009</w:t>
      </w:r>
      <w:r>
        <w:sym w:font="Wingdings" w:char="F0E0"/>
      </w:r>
      <w:r>
        <w:t>V_SCHWELLE_2</w:t>
      </w:r>
      <w:r>
        <w:tab/>
      </w:r>
      <w:r>
        <w:tab/>
      </w:r>
      <w:r>
        <w:tab/>
      </w:r>
      <w:r>
        <w:tab/>
      </w:r>
      <w:r>
        <w:tab/>
        <w:t>Change werte to: FF</w:t>
      </w:r>
    </w:p>
    <w:p w:rsidR="004B1365" w:rsidRDefault="004B1365" w:rsidP="002573E4"/>
    <w:p w:rsidR="004B1365" w:rsidRDefault="004B1365" w:rsidP="002573E4">
      <w:r>
        <w:rPr>
          <w:b/>
          <w:u w:val="single"/>
        </w:rPr>
        <w:t>SZL Module:</w:t>
      </w:r>
    </w:p>
    <w:p w:rsidR="004B1365" w:rsidRDefault="004B1365" w:rsidP="002573E4"/>
    <w:p w:rsidR="004B1365" w:rsidRDefault="004B1365" w:rsidP="002573E4">
      <w:r>
        <w:t>Enable Paddle Shifters (for Retrofits)</w:t>
      </w:r>
    </w:p>
    <w:p w:rsidR="004B1365" w:rsidRDefault="004B1365" w:rsidP="002573E4">
      <w:r>
        <w:tab/>
        <w:t xml:space="preserve">3000 </w:t>
      </w:r>
      <w:r>
        <w:sym w:font="Wingdings" w:char="F0E0"/>
      </w:r>
      <w:r>
        <w:t xml:space="preserve"> Lenkrad_Schaltpaddles</w:t>
      </w:r>
      <w:r>
        <w:tab/>
      </w:r>
      <w:r>
        <w:tab/>
      </w:r>
      <w:r>
        <w:tab/>
      </w:r>
      <w:r>
        <w:tab/>
        <w:t>set to: aktiv</w:t>
      </w:r>
    </w:p>
    <w:p w:rsidR="004B1365" w:rsidRDefault="004B1365" w:rsidP="002573E4"/>
    <w:p w:rsidR="004B1365" w:rsidRDefault="004B1365" w:rsidP="002573E4">
      <w:pPr>
        <w:rPr>
          <w:b/>
          <w:u w:val="single"/>
        </w:rPr>
      </w:pPr>
      <w:r>
        <w:rPr>
          <w:b/>
          <w:u w:val="single"/>
        </w:rPr>
        <w:t>TRSVC Module:</w:t>
      </w:r>
    </w:p>
    <w:p w:rsidR="004B1365" w:rsidRDefault="004B1365" w:rsidP="002573E4">
      <w:pPr>
        <w:rPr>
          <w:b/>
          <w:u w:val="single"/>
        </w:rPr>
      </w:pPr>
    </w:p>
    <w:p w:rsidR="004B1365" w:rsidRDefault="004B1365" w:rsidP="002573E4">
      <w:r>
        <w:t>Enable Side-View Cameras at all Speeds</w:t>
      </w:r>
    </w:p>
    <w:p w:rsidR="004B1365" w:rsidRDefault="004B1365" w:rsidP="002573E4">
      <w:r>
        <w:tab/>
        <w:t>3000</w:t>
      </w:r>
      <w:r>
        <w:sym w:font="Wingdings" w:char="F0E0"/>
      </w:r>
      <w:r>
        <w:t>SV_Activate_Speed_Limit</w:t>
      </w:r>
      <w:r>
        <w:tab/>
      </w:r>
      <w:r>
        <w:tab/>
      </w:r>
      <w:r>
        <w:tab/>
      </w:r>
      <w:r>
        <w:tab/>
        <w:t>Change werte to: FF</w:t>
      </w:r>
    </w:p>
    <w:p w:rsidR="004B1365" w:rsidRPr="00A22B12" w:rsidRDefault="004B1365" w:rsidP="002573E4">
      <w:r>
        <w:tab/>
        <w:t>3000</w:t>
      </w:r>
      <w:r>
        <w:sym w:font="Wingdings" w:char="F0E0"/>
      </w:r>
      <w:r>
        <w:t>SV_Deactivate_Speed</w:t>
      </w:r>
      <w:r>
        <w:tab/>
      </w:r>
      <w:r>
        <w:tab/>
      </w:r>
      <w:r>
        <w:tab/>
      </w:r>
      <w:r>
        <w:tab/>
        <w:t>Change werte to: FF</w:t>
      </w:r>
    </w:p>
    <w:sectPr w:rsidR="004B1365" w:rsidRPr="00A22B12" w:rsidSect="00B936EE">
      <w:footerReference w:type="even" r:id="rId6"/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65" w:rsidRDefault="004B1365" w:rsidP="00906B19">
      <w:r>
        <w:separator/>
      </w:r>
    </w:p>
  </w:endnote>
  <w:endnote w:type="continuationSeparator" w:id="0">
    <w:p w:rsidR="004B1365" w:rsidRDefault="004B1365" w:rsidP="0090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5" w:rsidRDefault="004B1365" w:rsidP="0085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365" w:rsidRDefault="004B1365" w:rsidP="00906B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5" w:rsidRDefault="004B1365" w:rsidP="0085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B1365" w:rsidRDefault="004B1365" w:rsidP="00906B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65" w:rsidRDefault="004B1365" w:rsidP="00906B19">
      <w:r>
        <w:separator/>
      </w:r>
    </w:p>
  </w:footnote>
  <w:footnote w:type="continuationSeparator" w:id="0">
    <w:p w:rsidR="004B1365" w:rsidRDefault="004B1365" w:rsidP="0090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8C"/>
    <w:rsid w:val="00045A67"/>
    <w:rsid w:val="00054928"/>
    <w:rsid w:val="00063D66"/>
    <w:rsid w:val="0008031E"/>
    <w:rsid w:val="00095A7B"/>
    <w:rsid w:val="000A3F85"/>
    <w:rsid w:val="000F0DB5"/>
    <w:rsid w:val="001A5A1F"/>
    <w:rsid w:val="001D5B16"/>
    <w:rsid w:val="001D638C"/>
    <w:rsid w:val="00205C15"/>
    <w:rsid w:val="00227852"/>
    <w:rsid w:val="002573E4"/>
    <w:rsid w:val="00273162"/>
    <w:rsid w:val="00292696"/>
    <w:rsid w:val="002F6195"/>
    <w:rsid w:val="0030313C"/>
    <w:rsid w:val="00432F59"/>
    <w:rsid w:val="004B1365"/>
    <w:rsid w:val="00575E4F"/>
    <w:rsid w:val="005772FA"/>
    <w:rsid w:val="005C39AB"/>
    <w:rsid w:val="005C43C1"/>
    <w:rsid w:val="005E66DB"/>
    <w:rsid w:val="006475F7"/>
    <w:rsid w:val="006B0423"/>
    <w:rsid w:val="006E1A78"/>
    <w:rsid w:val="006F1427"/>
    <w:rsid w:val="00797C44"/>
    <w:rsid w:val="007B395F"/>
    <w:rsid w:val="007E5D89"/>
    <w:rsid w:val="007F5DDA"/>
    <w:rsid w:val="008152AB"/>
    <w:rsid w:val="00852AF5"/>
    <w:rsid w:val="00865C72"/>
    <w:rsid w:val="00896837"/>
    <w:rsid w:val="008D11D9"/>
    <w:rsid w:val="008E53C5"/>
    <w:rsid w:val="008F3711"/>
    <w:rsid w:val="008F3A5D"/>
    <w:rsid w:val="00906B19"/>
    <w:rsid w:val="00907D99"/>
    <w:rsid w:val="00912697"/>
    <w:rsid w:val="00932710"/>
    <w:rsid w:val="0099559F"/>
    <w:rsid w:val="009B329C"/>
    <w:rsid w:val="00A110B7"/>
    <w:rsid w:val="00A22B12"/>
    <w:rsid w:val="00A32691"/>
    <w:rsid w:val="00A95CE0"/>
    <w:rsid w:val="00AC049A"/>
    <w:rsid w:val="00AE41C2"/>
    <w:rsid w:val="00AE4A11"/>
    <w:rsid w:val="00AF29DD"/>
    <w:rsid w:val="00B03820"/>
    <w:rsid w:val="00B2215E"/>
    <w:rsid w:val="00B356D2"/>
    <w:rsid w:val="00B936EE"/>
    <w:rsid w:val="00BD067E"/>
    <w:rsid w:val="00C8624F"/>
    <w:rsid w:val="00CA054F"/>
    <w:rsid w:val="00CC680E"/>
    <w:rsid w:val="00CE4EAD"/>
    <w:rsid w:val="00D01294"/>
    <w:rsid w:val="00D10111"/>
    <w:rsid w:val="00D22F34"/>
    <w:rsid w:val="00D94A0B"/>
    <w:rsid w:val="00DC03E9"/>
    <w:rsid w:val="00DD571C"/>
    <w:rsid w:val="00E45CCF"/>
    <w:rsid w:val="00E603A6"/>
    <w:rsid w:val="00E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4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6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B1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06B1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E1A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1687</Words>
  <Characters>9619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Re-Code for Dazzle Headlights (LED Adaptive Headlights like EU-Spec):</dc:title>
  <dc:subject/>
  <dc:creator>Antonio Vernacchia</dc:creator>
  <cp:keywords/>
  <dc:description/>
  <cp:lastModifiedBy>USER</cp:lastModifiedBy>
  <cp:revision>2</cp:revision>
  <dcterms:created xsi:type="dcterms:W3CDTF">2018-03-09T01:47:00Z</dcterms:created>
  <dcterms:modified xsi:type="dcterms:W3CDTF">2018-03-09T01:47:00Z</dcterms:modified>
</cp:coreProperties>
</file>