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D" w:rsidRDefault="00CB4F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22pt;margin-top:1in;width:279pt;height:275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" filled="f" stroked="f">
            <v:textbox inset="5.85pt,.7pt,5.85pt,.7pt">
              <w:txbxContent>
                <w:p w:rsidR="00CB4F7D" w:rsidRDefault="00CB4F7D" w:rsidP="00144906">
                  <w:p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コース内容</w:t>
                  </w:r>
                </w:p>
                <w:p w:rsidR="00CB4F7D" w:rsidRPr="00144906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海から</w:t>
                  </w:r>
                  <w:r w:rsidRPr="00144906"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  <w:t>3</w:t>
                  </w: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つの贈り物</w:t>
                  </w:r>
                </w:p>
                <w:p w:rsidR="00CB4F7D" w:rsidRPr="00144906" w:rsidRDefault="00CB4F7D" w:rsidP="00144906">
                  <w:pPr>
                    <w:rPr>
                      <w:rFonts w:ascii="HGP明朝E" w:eastAsia="HGP明朝E"/>
                      <w:color w:val="FFFF00"/>
                      <w:sz w:val="20"/>
                      <w:szCs w:val="20"/>
                    </w:rPr>
                  </w:pPr>
                  <w:r w:rsidRPr="00144906">
                    <w:rPr>
                      <w:rFonts w:ascii="HGP明朝E" w:eastAsia="HGP明朝E" w:hint="eastAsia"/>
                      <w:color w:val="FFFF00"/>
                      <w:sz w:val="20"/>
                      <w:szCs w:val="20"/>
                    </w:rPr>
                    <w:t>（魚介のマリネ・陸奥湾帆立のグリル・有頭エビのオーブン焼き）</w:t>
                  </w:r>
                </w:p>
                <w:p w:rsidR="00CB4F7D" w:rsidRPr="00144906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子羊のグリル　～サラダ仕立てで～</w:t>
                  </w:r>
                </w:p>
                <w:p w:rsidR="00CB4F7D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 xml:space="preserve">黒トリュフとポルチーニ茸のクリームパスタ　</w:t>
                  </w:r>
                </w:p>
                <w:p w:rsidR="00CB4F7D" w:rsidRPr="00144906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フォ</w:t>
                  </w:r>
                  <w:r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ア</w:t>
                  </w: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グラと</w:t>
                  </w:r>
                  <w:r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北海道</w:t>
                  </w: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産牛ヒレ肉のステーキ</w:t>
                  </w:r>
                </w:p>
                <w:p w:rsidR="00CB4F7D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 w:rsidRPr="00144906"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>聖夜のデザート盛り合わせ</w:t>
                  </w:r>
                </w:p>
                <w:p w:rsidR="00CB4F7D" w:rsidRPr="00144906" w:rsidRDefault="00CB4F7D" w:rsidP="007748A3">
                  <w:pPr>
                    <w:numPr>
                      <w:ilvl w:val="0"/>
                      <w:numId w:val="1"/>
                    </w:num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FFFF00"/>
                      <w:sz w:val="28"/>
                      <w:szCs w:val="28"/>
                    </w:rPr>
                    <w:t xml:space="preserve">ｃａｆｅ　・　ｔｅａ　</w:t>
                  </w:r>
                </w:p>
                <w:p w:rsidR="00CB4F7D" w:rsidRPr="00144906" w:rsidRDefault="00CB4F7D" w:rsidP="00923D2E">
                  <w:p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</w:p>
                <w:p w:rsidR="00CB4F7D" w:rsidRPr="00144906" w:rsidRDefault="00CB4F7D" w:rsidP="00923D2E">
                  <w:pPr>
                    <w:rPr>
                      <w:rFonts w:ascii="HGP明朝E" w:eastAsia="HGP明朝E"/>
                      <w:color w:val="FFFF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603pt;margin-top:5in;width:3in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v+tg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" filled="f" stroked="f">
            <v:textbox inset="5.85pt,.7pt,5.85pt,.7pt">
              <w:txbxContent>
                <w:p w:rsidR="00CB4F7D" w:rsidRPr="00AA7493" w:rsidRDefault="00CB4F7D">
                  <w:pP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  <w:u w:val="thick"/>
                    </w:rPr>
                  </w:pPr>
                  <w:r w:rsidRPr="00AA7493">
                    <w:rPr>
                      <w:rFonts w:ascii="HGP明朝E" w:eastAsia="HGP明朝E" w:hint="eastAsia"/>
                      <w:b/>
                      <w:color w:val="FFFF00"/>
                      <w:sz w:val="24"/>
                      <w:u w:val="thick"/>
                    </w:rPr>
                    <w:t>お一人様</w:t>
                  </w:r>
                  <w:r w:rsidRPr="00AA7493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  <w:u w:val="thick"/>
                    </w:rPr>
                    <w:t xml:space="preserve">　</w:t>
                  </w:r>
                  <w: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  <w:u w:val="thick"/>
                    </w:rPr>
                    <w:t>\</w:t>
                  </w:r>
                  <w:bookmarkStart w:id="0" w:name="_GoBack"/>
                  <w:bookmarkEnd w:id="0"/>
                  <w: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  <w:u w:val="thick"/>
                    </w:rPr>
                    <w:t>5,0</w:t>
                  </w:r>
                  <w:r w:rsidRPr="00AA7493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  <w:u w:val="thick"/>
                    </w:rPr>
                    <w:t>00</w:t>
                  </w:r>
                  <w:r w:rsidRPr="00AA7493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  <w:u w:val="thick"/>
                    </w:rPr>
                    <w:t xml:space="preserve">　</w:t>
                  </w:r>
                  <w:r w:rsidRPr="00AA7493">
                    <w:rPr>
                      <w:rFonts w:ascii="HGP明朝E" w:eastAsia="HGP明朝E" w:hint="eastAsia"/>
                      <w:b/>
                      <w:color w:val="FFFF00"/>
                      <w:sz w:val="28"/>
                      <w:szCs w:val="28"/>
                      <w:u w:val="thick"/>
                    </w:rPr>
                    <w:t>（</w:t>
                  </w:r>
                  <w:r w:rsidRPr="00AA7493">
                    <w:rPr>
                      <w:rFonts w:ascii="HGP明朝E" w:eastAsia="HGP明朝E"/>
                      <w:b/>
                      <w:color w:val="FFFF00"/>
                      <w:sz w:val="28"/>
                      <w:szCs w:val="28"/>
                      <w:u w:val="thick"/>
                    </w:rPr>
                    <w:t>2</w:t>
                  </w:r>
                  <w:r w:rsidRPr="00AA7493">
                    <w:rPr>
                      <w:rFonts w:ascii="HGP明朝E" w:eastAsia="HGP明朝E" w:hint="eastAsia"/>
                      <w:b/>
                      <w:color w:val="FFFF00"/>
                      <w:sz w:val="28"/>
                      <w:szCs w:val="28"/>
                      <w:u w:val="thick"/>
                    </w:rPr>
                    <w:t>名様より）</w:t>
                  </w:r>
                </w:p>
              </w:txbxContent>
            </v:textbox>
          </v:shape>
        </w:pict>
      </w:r>
      <w:r>
        <w:rPr>
          <w:noProof/>
        </w:rPr>
        <w:pict>
          <v:group id="Group 5" o:spid="_x0000_s1028" style="position:absolute;left:0;text-align:left;margin-left:711pt;margin-top:7in;width:90pt;height:61.15pt;z-index:251662336" coordorigin="2445,10620" coordsize="4573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3" o:spid="_x0000_s1029" type="#_x0000_t75" style="position:absolute;left:2445;top:10725;width:4515;height:3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6nazEAAAA2gAAAA8AAABkcnMvZG93bnJldi54bWxEj0+LwjAUxO/CfofwBC+i6arrn2oUWRA8&#10;LMiqF2+P5tlUm5fSZLV+e7MgeBxm5jfMYtXYUtyo9oVjBZ/9BARx5nTBuYLjYdObgvABWWPpmBQ8&#10;yMNq+dFaYKrdnX/ptg+5iBD2KSowIVSplD4zZNH3XUUcvbOrLYYo61zqGu8Rbks5SJKxtFhwXDBY&#10;0beh7Lr/swoup9GXOWyHP6PZjnx3PZ1Ul3yiVKfdrOcgAjXhHX61t1rBGP6vxBs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6nazEAAAA2gAAAA8AAAAAAAAAAAAAAAAA&#10;nwIAAGRycy9kb3ducmV2LnhtbFBLBQYAAAAABAAEAPcAAACQAwAAAAA=&#10;">
              <v:imagedata r:id="rId7" o:title=""/>
            </v:shape>
            <v:shape id="図 1" o:spid="_x0000_s1030" type="#_x0000_t75" style="position:absolute;left:5745;top:10620;width:1273;height:1275;rotation:197902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YjLBAAAA2gAAAA8AAABkcnMvZG93bnJldi54bWxEj92KwjAUhO8F3yEcwTtNFfyhGkUEQREW&#10;dFevD82xLSYntYla334jCF4OM/MNM1821ogH1b50rGDQT0AQZ06XnCv4+930piB8QNZoHJOCF3lY&#10;LtqtOabaPflAj2PIRYSwT1FBEUKVSumzgiz6vquIo3dxtcUQZZ1LXeMzwq2RwyQZS4slx4UCK1oX&#10;lF2Pd6tgdPsxSXkzQ2yq0WG92+z96TxRqttpVjMQgZrwDX/aW61gAu8r8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nYjLBAAAA2gAAAA8AAAAAAAAAAAAAAAAAnwIA&#10;AGRycy9kb3ducmV2LnhtbFBLBQYAAAAABAAEAPcAAACNAwAAAAA=&#10;">
              <v:imagedata r:id="rId8" o:title=""/>
            </v:shape>
          </v:group>
        </w:pict>
      </w:r>
      <w:r>
        <w:rPr>
          <w:noProof/>
        </w:rPr>
        <w:pict>
          <v:shape id="Text Box 8" o:spid="_x0000_s1031" type="#_x0000_t202" style="position:absolute;left:0;text-align:left;margin-left:450pt;margin-top:513pt;width:270pt;height:5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" filled="f" fillcolor="red" stroked="f">
            <v:textbox inset="5.85pt,.7pt,5.85pt,.7pt">
              <w:txbxContent>
                <w:p w:rsidR="00CB4F7D" w:rsidRPr="00F33A16" w:rsidRDefault="00CB4F7D">
                  <w:pPr>
                    <w:rPr>
                      <w:rFonts w:ascii="HGP明朝E" w:eastAsia="HGP明朝E"/>
                      <w:b/>
                      <w:color w:val="FF0000"/>
                      <w:sz w:val="72"/>
                      <w:szCs w:val="72"/>
                    </w:rPr>
                  </w:pPr>
                  <w:r w:rsidRPr="00F33A16">
                    <w:rPr>
                      <w:rFonts w:ascii="HGP明朝E" w:eastAsia="HGP明朝E"/>
                      <w:b/>
                      <w:color w:val="FF0000"/>
                      <w:sz w:val="72"/>
                      <w:szCs w:val="72"/>
                    </w:rPr>
                    <w:t xml:space="preserve">Posapiano </w:t>
                  </w:r>
                  <w:r w:rsidRPr="00F33A16">
                    <w:rPr>
                      <w:rFonts w:ascii="HGP明朝E" w:eastAsia="HGP明朝E"/>
                      <w:b/>
                      <w:color w:val="FF0000"/>
                      <w:sz w:val="24"/>
                    </w:rPr>
                    <w:t>(</w:t>
                  </w:r>
                  <w:r w:rsidRPr="00F33A16">
                    <w:rPr>
                      <w:rFonts w:ascii="HGP明朝E" w:eastAsia="HGP明朝E" w:hint="eastAsia"/>
                      <w:b/>
                      <w:color w:val="FF0000"/>
                      <w:sz w:val="24"/>
                    </w:rPr>
                    <w:t>ポザピアーノ</w:t>
                  </w:r>
                  <w:r w:rsidRPr="00F33A16">
                    <w:rPr>
                      <w:rFonts w:ascii="HGP明朝E" w:eastAsia="HGP明朝E"/>
                      <w:b/>
                      <w:color w:val="FF0000"/>
                      <w:sz w:val="24"/>
                    </w:rPr>
                    <w:t>)</w:t>
                  </w:r>
                </w:p>
                <w:p w:rsidR="00CB4F7D" w:rsidRDefault="00CB4F7D"/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left:0;text-align:left;margin-left:9pt;margin-top:7in;width:40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" stroked="f">
            <v:textbox inset="5.85pt,.7pt,5.85pt,.7pt">
              <w:txbxContent>
                <w:p w:rsidR="00CB4F7D" w:rsidRDefault="00CB4F7D" w:rsidP="00B22201">
                  <w:pPr>
                    <w:numPr>
                      <w:ilvl w:val="0"/>
                      <w:numId w:val="2"/>
                    </w:numPr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int="eastAsia"/>
                    </w:rPr>
                    <w:t>当日は</w:t>
                  </w:r>
                  <w:r w:rsidRPr="00B22201">
                    <w:rPr>
                      <w:rFonts w:ascii="HGP明朝E" w:eastAsia="HGP明朝E" w:hint="eastAsia"/>
                    </w:rPr>
                    <w:t>予約状況により、</w:t>
                  </w:r>
                  <w:r w:rsidRPr="006033F8">
                    <w:rPr>
                      <w:rFonts w:ascii="HGP明朝E" w:eastAsia="HGP明朝E" w:hint="eastAsia"/>
                      <w:highlight w:val="yellow"/>
                      <w:u w:val="thick" w:color="FF0000"/>
                    </w:rPr>
                    <w:t>カウンター席になる場合もございますので、</w:t>
                  </w:r>
                  <w:r w:rsidRPr="00B22201">
                    <w:rPr>
                      <w:rFonts w:ascii="HGP明朝E" w:eastAsia="HGP明朝E" w:hint="eastAsia"/>
                    </w:rPr>
                    <w:t>ご了承ください。</w:t>
                  </w:r>
                </w:p>
                <w:p w:rsidR="00CB4F7D" w:rsidRDefault="00CB4F7D" w:rsidP="00B22201">
                  <w:pPr>
                    <w:numPr>
                      <w:ilvl w:val="0"/>
                      <w:numId w:val="2"/>
                    </w:numPr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int="eastAsia"/>
                    </w:rPr>
                    <w:t>食材の入荷状況により、メニューの変更もありますので併せてご了承ください。</w:t>
                  </w:r>
                </w:p>
                <w:p w:rsidR="00CB4F7D" w:rsidRDefault="00CB4F7D" w:rsidP="00B22201">
                  <w:pPr>
                    <w:numPr>
                      <w:ilvl w:val="0"/>
                      <w:numId w:val="2"/>
                    </w:numPr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int="eastAsia"/>
                    </w:rPr>
                    <w:t>当日はクリスマスディナーコースのみとなります。［</w:t>
                  </w:r>
                  <w:r w:rsidRPr="00F33A16">
                    <w:rPr>
                      <w:rFonts w:ascii="HGP明朝E" w:eastAsia="HGP明朝E" w:hint="eastAsia"/>
                      <w:u w:val="thick" w:color="FF0000"/>
                    </w:rPr>
                    <w:t>予約制</w:t>
                  </w:r>
                  <w:r>
                    <w:rPr>
                      <w:rFonts w:ascii="HGP明朝E" w:eastAsia="HGP明朝E" w:hint="eastAsia"/>
                    </w:rPr>
                    <w:t>］</w:t>
                  </w:r>
                </w:p>
                <w:p w:rsidR="00CB4F7D" w:rsidRPr="00B22201" w:rsidRDefault="00CB4F7D" w:rsidP="00B22201">
                  <w:pPr>
                    <w:numPr>
                      <w:ilvl w:val="0"/>
                      <w:numId w:val="2"/>
                    </w:numPr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int="eastAsia"/>
                    </w:rPr>
                    <w:t>料理はお取分けしていただく</w:t>
                  </w:r>
                  <w:r w:rsidRPr="00211800">
                    <w:rPr>
                      <w:rFonts w:ascii="HGP明朝E" w:eastAsia="HGP明朝E" w:hint="eastAsia"/>
                      <w:u w:val="single" w:color="FF0000"/>
                    </w:rPr>
                    <w:t>シェアスタイル</w:t>
                  </w:r>
                  <w:r>
                    <w:rPr>
                      <w:rFonts w:ascii="HGP明朝E" w:eastAsia="HGP明朝E" w:hint="eastAsia"/>
                    </w:rPr>
                    <w:t>となります。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図 10" o:spid="_x0000_s1033" type="#_x0000_t75" alt="Abstract Winter background Vector 500x349 これきれい！クリスマス・雪・冬のフリーベクター背景素材いろいろ（商用可あり・AI・EPS）   Free Style" href="http://free-style.mkstyle.net/web/wp-content/uploads/Abstract-Winter-background-Vecto" title="&quot;&quot;" style="position:absolute;left:0;text-align:left;margin-left:-18pt;margin-top:-81pt;width:12in;height:585pt;z-index:251653120;visibility:visible" o:button="t">
            <v:fill o:detectmouseclick="t"/>
            <v:imagedata r:id="rId9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8pt;margin-top:333pt;width:260.25pt;height:36pt;rotation:-1044876fd;z-index:25165414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ﾌﾟﾚｾﾞﾝｽEB&quot;;font-weight:bold;font-style:italic;v-text-reverse:t;v-text-kern:t" trim="t" fitpath="t" string="Merry Christmas"/>
          </v:shape>
        </w:pict>
      </w:r>
      <w:r>
        <w:rPr>
          <w:noProof/>
        </w:rPr>
        <w:pict>
          <v:shape id="Text Box 11" o:spid="_x0000_s1035" type="#_x0000_t202" style="position:absolute;left:0;text-align:left;margin-left:234pt;margin-top:135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eP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" filled="f" stroked="f">
            <v:textbox inset="5.85pt,.7pt,5.85pt,.7pt">
              <w:txbxContent>
                <w:p w:rsidR="00CB4F7D" w:rsidRPr="00B22201" w:rsidRDefault="00CB4F7D">
                  <w:pPr>
                    <w:rPr>
                      <w:rFonts w:ascii="HGP明朝E" w:eastAsia="HGP明朝E"/>
                      <w:color w:val="FFFF00"/>
                      <w:sz w:val="48"/>
                      <w:szCs w:val="48"/>
                    </w:rPr>
                  </w:pPr>
                  <w:r w:rsidRPr="00B22201">
                    <w:rPr>
                      <w:rFonts w:ascii="HGP明朝E" w:eastAsia="HGP明朝E" w:hint="eastAsia"/>
                      <w:color w:val="FFFF00"/>
                      <w:sz w:val="48"/>
                      <w:szCs w:val="48"/>
                    </w:rPr>
                    <w:t>２０１４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left:0;text-align:left;margin-left:4in;margin-top:279pt;width:18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" filled="f" stroked="f">
            <v:textbox inset="5.85pt,.7pt,5.85pt,.7pt">
              <w:txbxContent>
                <w:p w:rsidR="00CB4F7D" w:rsidRPr="00144906" w:rsidRDefault="00CB4F7D">
                  <w:pPr>
                    <w:rPr>
                      <w:rFonts w:ascii="HGP明朝E" w:eastAsia="HGP明朝E"/>
                      <w:b/>
                      <w:color w:val="FFFF00"/>
                      <w:sz w:val="24"/>
                    </w:rPr>
                  </w:pPr>
                  <w:r w:rsidRPr="00144906">
                    <w:rPr>
                      <w:rFonts w:ascii="HGP明朝E" w:eastAsia="HGP明朝E" w:hint="eastAsia"/>
                      <w:b/>
                      <w:color w:val="FFFF00"/>
                      <w:sz w:val="24"/>
                    </w:rPr>
                    <w:t>お問い合わせ　０１７３</w:t>
                  </w:r>
                  <w:r w:rsidRPr="00144906">
                    <w:rPr>
                      <w:rFonts w:ascii="HGP明朝E" w:eastAsia="HGP明朝E"/>
                      <w:b/>
                      <w:color w:val="FFFF00"/>
                      <w:sz w:val="24"/>
                    </w:rPr>
                    <w:t>-</w:t>
                  </w:r>
                  <w:r w:rsidRPr="00144906">
                    <w:rPr>
                      <w:rFonts w:ascii="HGP明朝E" w:eastAsia="HGP明朝E" w:hint="eastAsia"/>
                      <w:b/>
                      <w:color w:val="FFFF00"/>
                      <w:sz w:val="24"/>
                    </w:rPr>
                    <w:t>２６</w:t>
                  </w:r>
                  <w:r w:rsidRPr="00144906">
                    <w:rPr>
                      <w:rFonts w:ascii="HGP明朝E" w:eastAsia="HGP明朝E"/>
                      <w:b/>
                      <w:color w:val="FFFF00"/>
                      <w:sz w:val="24"/>
                    </w:rPr>
                    <w:t>-</w:t>
                  </w:r>
                  <w:r w:rsidRPr="00144906">
                    <w:rPr>
                      <w:rFonts w:ascii="HGP明朝E" w:eastAsia="HGP明朝E" w:hint="eastAsia"/>
                      <w:b/>
                      <w:color w:val="FFFF00"/>
                      <w:sz w:val="24"/>
                    </w:rPr>
                    <w:t>６１４１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7" type="#_x0000_t202" style="position:absolute;left:0;text-align:left;margin-left:252pt;margin-top:171pt;width:270pt;height:10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" filled="f" stroked="f">
            <v:textbox inset="5.85pt,.7pt,5.85pt,.7pt">
              <w:txbxContent>
                <w:p w:rsidR="00CB4F7D" w:rsidRDefault="00CB4F7D">
                  <w:pP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</w:pP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12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月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23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日・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24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日・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25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日限定</w:t>
                  </w:r>
                </w:p>
                <w:p w:rsidR="00CB4F7D" w:rsidRPr="00923D2E" w:rsidRDefault="00CB4F7D">
                  <w:pP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 xml:space="preserve">　　　　　クリスマス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ディナーコース</w:t>
                  </w:r>
                </w:p>
                <w:p w:rsidR="00CB4F7D" w:rsidRPr="00923D2E" w:rsidRDefault="00CB4F7D">
                  <w:pPr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</w:pP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 xml:space="preserve">　　　時間　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17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：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00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～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21</w:t>
                  </w:r>
                  <w:r w:rsidRPr="00923D2E">
                    <w:rPr>
                      <w:rFonts w:ascii="HGP明朝E" w:eastAsia="HGP明朝E" w:hint="eastAsia"/>
                      <w:b/>
                      <w:color w:val="FFFF00"/>
                      <w:sz w:val="36"/>
                      <w:szCs w:val="36"/>
                    </w:rPr>
                    <w:t>：</w:t>
                  </w:r>
                  <w:r w:rsidRPr="00923D2E">
                    <w:rPr>
                      <w:rFonts w:ascii="HGP明朝E" w:eastAsia="HGP明朝E"/>
                      <w:b/>
                      <w:color w:val="FFFF00"/>
                      <w:sz w:val="36"/>
                      <w:szCs w:val="36"/>
                    </w:rPr>
                    <w:t>00</w:t>
                  </w:r>
                </w:p>
                <w:p w:rsidR="00CB4F7D" w:rsidRPr="00923D2E" w:rsidRDefault="00CB4F7D">
                  <w:pPr>
                    <w:rPr>
                      <w:rFonts w:ascii="HGP明朝E" w:eastAsia="HGP明朝E"/>
                      <w:b/>
                      <w:color w:val="FFFF00"/>
                    </w:rPr>
                  </w:pPr>
                </w:p>
              </w:txbxContent>
            </v:textbox>
          </v:shape>
        </w:pict>
      </w:r>
    </w:p>
    <w:sectPr w:rsidR="00CB4F7D" w:rsidSect="00725A8E">
      <w:pgSz w:w="16838" w:h="11906" w:orient="landscape" w:code="9"/>
      <w:pgMar w:top="193" w:right="289" w:bottom="19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7D" w:rsidRDefault="00CB4F7D" w:rsidP="005425DE">
      <w:r>
        <w:separator/>
      </w:r>
    </w:p>
  </w:endnote>
  <w:endnote w:type="continuationSeparator" w:id="0">
    <w:p w:rsidR="00CB4F7D" w:rsidRDefault="00CB4F7D" w:rsidP="0054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7D" w:rsidRDefault="00CB4F7D" w:rsidP="005425DE">
      <w:r>
        <w:separator/>
      </w:r>
    </w:p>
  </w:footnote>
  <w:footnote w:type="continuationSeparator" w:id="0">
    <w:p w:rsidR="00CB4F7D" w:rsidRDefault="00CB4F7D" w:rsidP="0054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98F"/>
    <w:multiLevelType w:val="hybridMultilevel"/>
    <w:tmpl w:val="52FADA0C"/>
    <w:lvl w:ilvl="0" w:tplc="14D463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7572F0"/>
    <w:multiLevelType w:val="hybridMultilevel"/>
    <w:tmpl w:val="3EE8C062"/>
    <w:lvl w:ilvl="0" w:tplc="7B5E34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E" w:eastAsia="HGP明朝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8E"/>
    <w:rsid w:val="000248DA"/>
    <w:rsid w:val="00120A59"/>
    <w:rsid w:val="00144906"/>
    <w:rsid w:val="00162652"/>
    <w:rsid w:val="00177C49"/>
    <w:rsid w:val="00211800"/>
    <w:rsid w:val="00341AE5"/>
    <w:rsid w:val="0035022E"/>
    <w:rsid w:val="00484560"/>
    <w:rsid w:val="004A12FD"/>
    <w:rsid w:val="005425DE"/>
    <w:rsid w:val="0057064D"/>
    <w:rsid w:val="006033F8"/>
    <w:rsid w:val="00663374"/>
    <w:rsid w:val="00725A8E"/>
    <w:rsid w:val="007748A3"/>
    <w:rsid w:val="00840FDD"/>
    <w:rsid w:val="00923D2E"/>
    <w:rsid w:val="00A63721"/>
    <w:rsid w:val="00AA6249"/>
    <w:rsid w:val="00AA7493"/>
    <w:rsid w:val="00AB414D"/>
    <w:rsid w:val="00B22201"/>
    <w:rsid w:val="00C54BB4"/>
    <w:rsid w:val="00C6785F"/>
    <w:rsid w:val="00CA0BD5"/>
    <w:rsid w:val="00CB4F7D"/>
    <w:rsid w:val="00CF625D"/>
    <w:rsid w:val="00D71481"/>
    <w:rsid w:val="00D86E6D"/>
    <w:rsid w:val="00D933B8"/>
    <w:rsid w:val="00E075B4"/>
    <w:rsid w:val="00F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A8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FDD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5425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5D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25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5D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Tsurukichi</dc:creator>
  <cp:keywords/>
  <dc:description/>
  <cp:lastModifiedBy>Tsurukichi</cp:lastModifiedBy>
  <cp:revision>10</cp:revision>
  <cp:lastPrinted>2014-11-28T05:18:00Z</cp:lastPrinted>
  <dcterms:created xsi:type="dcterms:W3CDTF">2014-11-21T10:12:00Z</dcterms:created>
  <dcterms:modified xsi:type="dcterms:W3CDTF">2014-11-28T05:59:00Z</dcterms:modified>
</cp:coreProperties>
</file>